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694D" w14:textId="77777777" w:rsidR="00C60DE3" w:rsidRDefault="00CA0E58" w:rsidP="00C60DE3">
      <w:pPr>
        <w:jc w:val="left"/>
        <w:rPr>
          <w:rFonts w:ascii="Calibri" w:eastAsia="MS PGothic" w:hAnsi="Calibri" w:cs="Calibri"/>
          <w:sz w:val="18"/>
          <w:szCs w:val="28"/>
        </w:rPr>
      </w:pPr>
      <w:r w:rsidRPr="00CA0E58">
        <w:rPr>
          <w:rFonts w:ascii="Calibri" w:eastAsia="MS PGothic" w:hAnsi="Calibri" w:cs="Calibri" w:hint="eastAsia"/>
          <w:b/>
          <w:sz w:val="28"/>
          <w:szCs w:val="28"/>
        </w:rPr>
        <w:t>EtherCAT</w:t>
      </w:r>
      <w:r w:rsidRPr="00CA0E58">
        <w:rPr>
          <w:rFonts w:ascii="Microsoft YaHei" w:eastAsia="Microsoft YaHei" w:hAnsi="Microsoft YaHei" w:cs="Microsoft YaHei" w:hint="eastAsia"/>
          <w:b/>
          <w:sz w:val="28"/>
          <w:szCs w:val="28"/>
        </w:rPr>
        <w:t>产</w:t>
      </w:r>
      <w:r w:rsidRPr="00CA0E58">
        <w:rPr>
          <w:rFonts w:ascii="MS PGothic" w:eastAsia="MS PGothic" w:hAnsi="MS PGothic" w:cs="MS PGothic" w:hint="eastAsia"/>
          <w:b/>
          <w:sz w:val="28"/>
          <w:szCs w:val="28"/>
        </w:rPr>
        <w:t>品</w:t>
      </w:r>
      <w:r w:rsidRPr="00CA0E58">
        <w:rPr>
          <w:rFonts w:ascii="Calibri" w:eastAsia="MS PGothic" w:hAnsi="Calibri" w:cs="Calibri" w:hint="eastAsia"/>
          <w:b/>
          <w:sz w:val="28"/>
          <w:szCs w:val="28"/>
        </w:rPr>
        <w:t>指南登</w:t>
      </w:r>
      <w:r w:rsidRPr="00CA0E58">
        <w:rPr>
          <w:rFonts w:ascii="Microsoft YaHei" w:eastAsia="Microsoft YaHei" w:hAnsi="Microsoft YaHei" w:cs="Microsoft YaHei" w:hint="eastAsia"/>
          <w:b/>
          <w:sz w:val="28"/>
          <w:szCs w:val="28"/>
        </w:rPr>
        <w:t>记</w:t>
      </w:r>
      <w:r w:rsidRPr="00CA0E58">
        <w:rPr>
          <w:rFonts w:ascii="MS PGothic" w:eastAsia="MS PGothic" w:hAnsi="MS PGothic" w:cs="MS PGothic" w:hint="eastAsia"/>
          <w:b/>
          <w:sz w:val="28"/>
          <w:szCs w:val="28"/>
        </w:rPr>
        <w:t>表</w:t>
      </w:r>
      <w:r w:rsidRPr="00CA0E58">
        <w:rPr>
          <w:rFonts w:ascii="Calibri" w:eastAsia="MS PGothic" w:hAnsi="Calibri" w:cs="Calibri" w:hint="eastAsia"/>
          <w:b/>
          <w:sz w:val="28"/>
          <w:szCs w:val="28"/>
        </w:rPr>
        <w:t>@</w:t>
      </w:r>
      <w:r w:rsidRPr="00913465">
        <w:rPr>
          <w:rFonts w:ascii="Calibri" w:eastAsia="MS PGothic" w:hAnsi="Calibri" w:cs="Calibri"/>
          <w:b/>
          <w:sz w:val="28"/>
          <w:szCs w:val="28"/>
        </w:rPr>
        <w:t xml:space="preserve"> www.ethercat.org/products</w:t>
      </w:r>
    </w:p>
    <w:p w14:paraId="63289C37" w14:textId="77777777" w:rsidR="00CA0E58" w:rsidRPr="00913465" w:rsidRDefault="00CA0E58" w:rsidP="00C60DE3">
      <w:pPr>
        <w:jc w:val="left"/>
        <w:rPr>
          <w:rFonts w:ascii="Calibri" w:eastAsia="MS PGothic" w:hAnsi="Calibri" w:cs="Calibri"/>
          <w:sz w:val="18"/>
          <w:szCs w:val="28"/>
        </w:rPr>
      </w:pPr>
      <w:r w:rsidRPr="005F59D9">
        <w:rPr>
          <w:rFonts w:ascii="DengXian" w:eastAsia="DengXian" w:hAnsi="DengXian" w:cs="Calibri" w:hint="eastAsia"/>
          <w:sz w:val="18"/>
          <w:szCs w:val="28"/>
          <w:lang w:eastAsia="zh-CN"/>
        </w:rPr>
        <w:t>首先，</w:t>
      </w:r>
      <w:r>
        <w:rPr>
          <w:rFonts w:ascii="Microsoft YaHei" w:eastAsia="Microsoft YaHei" w:hAnsi="Microsoft YaHei" w:cs="Microsoft YaHei" w:hint="eastAsia"/>
          <w:sz w:val="18"/>
          <w:szCs w:val="28"/>
          <w:lang w:eastAsia="zh-CN"/>
        </w:rPr>
        <w:t>请详细阅读以下相关规定：</w:t>
      </w:r>
    </w:p>
    <w:p w14:paraId="27FDE3E4" w14:textId="77777777" w:rsidR="00523BB1" w:rsidRPr="00913465" w:rsidRDefault="0065085D" w:rsidP="007B4684">
      <w:pPr>
        <w:rPr>
          <w:rFonts w:ascii="Calibri" w:hAnsi="Calibri" w:cs="Calibri"/>
          <w:sz w:val="28"/>
          <w:szCs w:val="28"/>
          <w:u w:val="single"/>
        </w:rPr>
      </w:pPr>
      <w:hyperlink r:id="rId7" w:history="1">
        <w:r w:rsidRPr="00AA357F">
          <w:rPr>
            <w:rStyle w:val="Hyperlink"/>
            <w:rFonts w:ascii="Calibri" w:eastAsia="MS PGothic" w:hAnsi="Calibri" w:cs="Calibri"/>
            <w:sz w:val="18"/>
            <w:szCs w:val="28"/>
          </w:rPr>
          <w:t>https://www.ethercat.org.cn/download/documents/EtherCAT_Product_Guide_Rules_CN.pdf</w:t>
        </w:r>
      </w:hyperlink>
      <w:r>
        <w:rPr>
          <w:rFonts w:ascii="Calibri" w:eastAsia="MS PGothic" w:hAnsi="Calibri" w:cs="Calibri"/>
          <w:sz w:val="18"/>
          <w:szCs w:val="28"/>
        </w:rPr>
        <w:t xml:space="preserve"> </w:t>
      </w:r>
      <w:r w:rsidR="007B4684">
        <w:rPr>
          <w:rFonts w:ascii="Calibri" w:eastAsia="MS PGothic" w:hAnsi="Calibri" w:cs="Calibri"/>
          <w:sz w:val="18"/>
          <w:szCs w:val="28"/>
        </w:rPr>
        <w:t xml:space="preserve"> </w:t>
      </w:r>
      <w:r w:rsidR="007B4684">
        <w:rPr>
          <w:rFonts w:ascii="Calibri" w:eastAsia="MS PGothic" w:hAnsi="Calibri" w:cs="Calibri"/>
          <w:sz w:val="18"/>
          <w:szCs w:val="28"/>
        </w:rPr>
        <w:br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42"/>
        <w:gridCol w:w="2357"/>
        <w:gridCol w:w="2276"/>
        <w:gridCol w:w="27"/>
        <w:gridCol w:w="2109"/>
        <w:gridCol w:w="36"/>
        <w:gridCol w:w="12"/>
        <w:gridCol w:w="2494"/>
      </w:tblGrid>
      <w:tr w:rsidR="00C60DE3" w:rsidRPr="00913465" w14:paraId="0872BD14" w14:textId="77777777" w:rsidTr="00614EBC">
        <w:trPr>
          <w:trHeight w:hRule="exact" w:val="567"/>
        </w:trPr>
        <w:tc>
          <w:tcPr>
            <w:tcW w:w="3551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21C699C" w14:textId="77777777" w:rsidR="00C60DE3" w:rsidRDefault="00C60DE3" w:rsidP="00C60DE3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b/>
                <w:sz w:val="16"/>
                <w:szCs w:val="16"/>
              </w:rPr>
              <w:t>Company Name</w:t>
            </w:r>
            <w:r w:rsidRPr="00913465">
              <w:rPr>
                <w:rFonts w:ascii="Calibri" w:hAnsi="Calibri" w:cs="Calibri"/>
                <w:sz w:val="16"/>
                <w:szCs w:val="16"/>
              </w:rPr>
              <w:t xml:space="preserve"> (with legal form)</w:t>
            </w:r>
          </w:p>
          <w:p w14:paraId="270C5FF6" w14:textId="77777777" w:rsidR="00CA0E58" w:rsidRPr="00913465" w:rsidRDefault="00CA0E58" w:rsidP="00C60DE3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b/>
                <w:sz w:val="16"/>
                <w:szCs w:val="16"/>
                <w:lang w:eastAsia="zh-CN"/>
              </w:rPr>
              <w:t>公司名称（法定名称）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0CA357D" w14:textId="77777777" w:rsidR="00C60DE3" w:rsidRPr="00913465" w:rsidRDefault="00401023" w:rsidP="003A25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60DE3" w:rsidRPr="00913465" w14:paraId="6F2E4CF6" w14:textId="77777777" w:rsidTr="00614EBC">
        <w:trPr>
          <w:trHeight w:hRule="exact" w:val="567"/>
        </w:trPr>
        <w:tc>
          <w:tcPr>
            <w:tcW w:w="3551" w:type="dxa"/>
            <w:gridSpan w:val="2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4CC5260" w14:textId="77777777" w:rsidR="00C60DE3" w:rsidRDefault="00C60DE3" w:rsidP="00C60DE3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913465">
              <w:rPr>
                <w:rFonts w:ascii="Calibri" w:hAnsi="Calibri" w:cs="Calibri"/>
                <w:b/>
                <w:sz w:val="16"/>
                <w:szCs w:val="16"/>
              </w:rPr>
              <w:t>Company Website</w:t>
            </w:r>
          </w:p>
          <w:p w14:paraId="1D8109DD" w14:textId="77777777" w:rsidR="00CA0E58" w:rsidRPr="00913465" w:rsidRDefault="00CA0E58" w:rsidP="00C60DE3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b/>
                <w:sz w:val="16"/>
                <w:szCs w:val="16"/>
                <w:lang w:eastAsia="zh-CN"/>
              </w:rPr>
              <w:t>公司网站</w:t>
            </w:r>
          </w:p>
        </w:tc>
        <w:tc>
          <w:tcPr>
            <w:tcW w:w="7088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A6426B8" w14:textId="77777777" w:rsidR="00C60DE3" w:rsidRPr="00913465" w:rsidRDefault="00401023" w:rsidP="003A25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60DE3" w:rsidRPr="00913465" w14:paraId="56EEA0B2" w14:textId="77777777" w:rsidTr="00614EBC">
        <w:trPr>
          <w:trHeight w:hRule="exact" w:val="567"/>
        </w:trPr>
        <w:tc>
          <w:tcPr>
            <w:tcW w:w="3551" w:type="dxa"/>
            <w:gridSpan w:val="2"/>
            <w:tcBorders>
              <w:top w:val="single" w:sz="2" w:space="0" w:color="808080"/>
              <w:left w:val="single" w:sz="2" w:space="0" w:color="auto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5E4B7DC4" w14:textId="77777777" w:rsidR="00C60DE3" w:rsidRDefault="00C60DE3" w:rsidP="00C60DE3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913465">
              <w:rPr>
                <w:rFonts w:ascii="Calibri" w:hAnsi="Calibri" w:cs="Calibri"/>
                <w:b/>
                <w:sz w:val="16"/>
                <w:szCs w:val="16"/>
              </w:rPr>
              <w:t>Product Name</w:t>
            </w:r>
          </w:p>
          <w:p w14:paraId="1124A08C" w14:textId="77777777" w:rsidR="00CA0E58" w:rsidRPr="00913465" w:rsidRDefault="00CA0E58" w:rsidP="00C60DE3">
            <w:p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产品名称</w:t>
            </w:r>
          </w:p>
        </w:tc>
        <w:tc>
          <w:tcPr>
            <w:tcW w:w="7088" w:type="dxa"/>
            <w:gridSpan w:val="6"/>
            <w:tcBorders>
              <w:top w:val="single" w:sz="2" w:space="0" w:color="808080"/>
              <w:left w:val="single" w:sz="2" w:space="0" w:color="808080"/>
              <w:bottom w:val="single" w:sz="8" w:space="0" w:color="auto"/>
            </w:tcBorders>
            <w:shd w:val="clear" w:color="auto" w:fill="auto"/>
            <w:vAlign w:val="center"/>
          </w:tcPr>
          <w:p w14:paraId="452FD441" w14:textId="77777777" w:rsidR="00C60DE3" w:rsidRPr="00913465" w:rsidRDefault="00401023" w:rsidP="003A25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90BF1" w:rsidRPr="00913465" w14:paraId="22496FA3" w14:textId="77777777" w:rsidTr="00614EBC">
        <w:trPr>
          <w:trHeight w:hRule="exact" w:val="443"/>
        </w:trPr>
        <w:tc>
          <w:tcPr>
            <w:tcW w:w="1142" w:type="dxa"/>
            <w:vMerge w:val="restart"/>
            <w:tcBorders>
              <w:top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1B97B9C3" w14:textId="77777777" w:rsidR="00B90BF1" w:rsidRPr="00913465" w:rsidRDefault="00BF4FF3" w:rsidP="003A252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13465">
              <w:rPr>
                <w:rFonts w:ascii="Calibri" w:hAnsi="Calibri" w:cs="Calibri"/>
                <w:b/>
                <w:sz w:val="16"/>
                <w:szCs w:val="16"/>
              </w:rPr>
              <w:t>Category Selection</w:t>
            </w:r>
          </w:p>
          <w:p w14:paraId="26BE334D" w14:textId="77777777" w:rsidR="00B90BF1" w:rsidRPr="00913465" w:rsidRDefault="00CA0E58" w:rsidP="003A252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类别选择</w:t>
            </w:r>
          </w:p>
          <w:p w14:paraId="69C2D30F" w14:textId="77777777" w:rsidR="00B90BF1" w:rsidRDefault="00BF4FF3" w:rsidP="00B90BF1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913465">
              <w:rPr>
                <w:rFonts w:ascii="Calibri" w:hAnsi="Calibri" w:cs="Calibri"/>
                <w:i/>
                <w:sz w:val="16"/>
                <w:szCs w:val="16"/>
              </w:rPr>
              <w:t>Please select the corresponding product sub category</w:t>
            </w:r>
            <w:r w:rsidR="007B4684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  <w:p w14:paraId="7227C83A" w14:textId="77777777" w:rsidR="00CA0E58" w:rsidRPr="00CA0E58" w:rsidRDefault="00CA0E58" w:rsidP="00B90BF1">
            <w:pPr>
              <w:rPr>
                <w:rFonts w:ascii="Calibri" w:eastAsia="Yu Mincho" w:hAnsi="Calibri" w:cs="Calibri"/>
                <w:i/>
                <w:sz w:val="16"/>
                <w:szCs w:val="16"/>
              </w:rPr>
            </w:pPr>
            <w:r>
              <w:rPr>
                <w:rFonts w:ascii="Microsoft YaHei" w:eastAsia="Microsoft YaHei" w:hAnsi="Microsoft YaHei" w:cs="Microsoft YaHei" w:hint="eastAsia"/>
                <w:i/>
                <w:sz w:val="16"/>
                <w:szCs w:val="16"/>
                <w:lang w:eastAsia="zh-CN"/>
              </w:rPr>
              <w:t>请选择相应的产品子类别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B395AD8" w14:textId="77777777" w:rsidR="00B90BF1" w:rsidRDefault="00BF4FF3" w:rsidP="003A252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913465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Main Category</w:t>
            </w:r>
          </w:p>
          <w:p w14:paraId="625F0162" w14:textId="77777777" w:rsidR="00CA0E58" w:rsidRPr="00CA0E58" w:rsidRDefault="00CA0E58" w:rsidP="003A2521">
            <w:pPr>
              <w:jc w:val="center"/>
              <w:rPr>
                <w:rFonts w:ascii="Calibri" w:eastAsia="Yu Mincho" w:hAnsi="Calibri" w:cs="Calibri" w:hint="eastAsia"/>
                <w:b/>
                <w:sz w:val="16"/>
                <w:szCs w:val="16"/>
                <w:lang w:val="de-DE"/>
              </w:rPr>
            </w:pPr>
            <w:r w:rsidRPr="005F59D9">
              <w:rPr>
                <w:rFonts w:ascii="DengXian" w:eastAsia="DengXian" w:hAnsi="DengXian" w:cs="Calibri" w:hint="eastAsia"/>
                <w:b/>
                <w:sz w:val="16"/>
                <w:szCs w:val="16"/>
                <w:lang w:val="de-DE" w:eastAsia="zh-CN"/>
              </w:rPr>
              <w:t>主类别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1C5029C" w14:textId="77777777" w:rsidR="00B90BF1" w:rsidRDefault="00BF4FF3" w:rsidP="003A252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913465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Sub Category</w:t>
            </w:r>
          </w:p>
          <w:p w14:paraId="2E021E19" w14:textId="77777777" w:rsidR="00CA0E58" w:rsidRPr="00913465" w:rsidRDefault="00CA0E58" w:rsidP="003A252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5F59D9">
              <w:rPr>
                <w:rFonts w:ascii="DengXian" w:eastAsia="DengXian" w:hAnsi="DengXian" w:cs="Calibri" w:hint="eastAsia"/>
                <w:b/>
                <w:sz w:val="16"/>
                <w:szCs w:val="16"/>
                <w:lang w:val="de-DE" w:eastAsia="zh-CN"/>
              </w:rPr>
              <w:t>子</w:t>
            </w:r>
            <w:r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val="de-DE" w:eastAsia="zh-CN"/>
              </w:rPr>
              <w:t>类别</w:t>
            </w:r>
          </w:p>
        </w:tc>
      </w:tr>
      <w:tr w:rsidR="00B90BF1" w:rsidRPr="00913465" w14:paraId="50731CCC" w14:textId="77777777" w:rsidTr="00614EBC">
        <w:trPr>
          <w:trHeight w:hRule="exact" w:val="714"/>
        </w:trPr>
        <w:tc>
          <w:tcPr>
            <w:tcW w:w="1142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64C8FC9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2350E79" w14:textId="017EB1F4" w:rsidR="00B90BF1" w:rsidRDefault="00614EBC" w:rsidP="003A25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Sub</w:t>
            </w:r>
            <w:r w:rsidR="00B90BF1" w:rsidRPr="00913465">
              <w:rPr>
                <w:rFonts w:ascii="Calibri" w:hAnsi="Calibri" w:cs="Calibri"/>
                <w:sz w:val="16"/>
                <w:szCs w:val="16"/>
              </w:rPr>
              <w:t>Devices</w:t>
            </w:r>
          </w:p>
          <w:p w14:paraId="78792CEB" w14:textId="77777777" w:rsidR="00CA0E58" w:rsidRPr="00913465" w:rsidRDefault="00CA0E58" w:rsidP="003A2521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从站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设备</w:t>
            </w:r>
          </w:p>
        </w:tc>
        <w:tc>
          <w:tcPr>
            <w:tcW w:w="2349" w:type="dxa"/>
            <w:gridSpan w:val="2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5BBD220A" w14:textId="77777777" w:rsidR="00B90BF1" w:rsidRDefault="00B90BF1" w:rsidP="00BF4FF3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33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50B9B"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  <w:r w:rsidRPr="00913465">
              <w:rPr>
                <w:rFonts w:ascii="Calibri" w:hAnsi="Calibri" w:cs="Calibri"/>
                <w:sz w:val="16"/>
                <w:szCs w:val="16"/>
              </w:rPr>
              <w:t xml:space="preserve"> Servo Drives</w:t>
            </w:r>
          </w:p>
          <w:p w14:paraId="01CFBE6A" w14:textId="77777777" w:rsidR="00CA0E58" w:rsidRPr="005F59D9" w:rsidRDefault="00CA0E58" w:rsidP="00BF4FF3">
            <w:pPr>
              <w:spacing w:line="240" w:lineRule="exact"/>
              <w:rPr>
                <w:rFonts w:ascii="Calibri" w:eastAsia="DengXian" w:hAnsi="Calibri" w:cs="Calibri" w:hint="eastAsia"/>
                <w:sz w:val="16"/>
                <w:szCs w:val="16"/>
                <w:lang w:eastAsia="zh-CN"/>
              </w:rPr>
            </w:pPr>
            <w:r w:rsidRPr="005F59D9">
              <w:rPr>
                <w:rFonts w:ascii="Calibri" w:eastAsia="DengXian" w:hAnsi="Calibri" w:cs="Calibri" w:hint="eastAsia"/>
                <w:sz w:val="16"/>
                <w:szCs w:val="16"/>
                <w:lang w:eastAsia="zh-CN"/>
              </w:rPr>
              <w:t>伺服驱动器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19C8A7C0" w14:textId="77777777" w:rsidR="00B90BF1" w:rsidRPr="005F59D9" w:rsidRDefault="00B90BF1" w:rsidP="00DA3FF4">
            <w:pPr>
              <w:spacing w:line="220" w:lineRule="exact"/>
              <w:rPr>
                <w:rFonts w:ascii="DengXian" w:eastAsia="DengXian" w:hAnsi="DengXian" w:cs="Calibri"/>
                <w:sz w:val="16"/>
                <w:szCs w:val="16"/>
                <w:lang w:eastAsia="zh-CN"/>
              </w:rPr>
            </w:pPr>
            <w:r w:rsidRPr="005F59D9">
              <w:rPr>
                <w:rFonts w:ascii="DengXian" w:eastAsia="DengXian" w:hAnsi="DengXian" w:cs="Calibri"/>
                <w:sz w:val="16"/>
                <w:szCs w:val="16"/>
                <w:lang w:eastAsia="zh-CN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3"/>
            <w:r w:rsidRPr="005F59D9">
              <w:rPr>
                <w:rFonts w:ascii="DengXian" w:eastAsia="DengXian" w:hAnsi="DengXian" w:cs="Calibri"/>
                <w:sz w:val="16"/>
                <w:szCs w:val="16"/>
                <w:lang w:eastAsia="zh-CN"/>
              </w:rPr>
              <w:instrText xml:space="preserve"> FORMCHECKBOX </w:instrText>
            </w:r>
            <w:r w:rsidRPr="005F59D9">
              <w:rPr>
                <w:rFonts w:ascii="DengXian" w:eastAsia="DengXian" w:hAnsi="DengXian" w:cs="Calibri"/>
                <w:sz w:val="16"/>
                <w:szCs w:val="16"/>
                <w:lang w:eastAsia="zh-CN"/>
              </w:rPr>
            </w:r>
            <w:r w:rsidRPr="005F59D9">
              <w:rPr>
                <w:rFonts w:ascii="DengXian" w:eastAsia="DengXian" w:hAnsi="DengXian" w:cs="Calibri"/>
                <w:sz w:val="16"/>
                <w:szCs w:val="16"/>
                <w:lang w:eastAsia="zh-CN"/>
              </w:rPr>
              <w:fldChar w:fldCharType="end"/>
            </w:r>
            <w:bookmarkEnd w:id="1"/>
            <w:r w:rsidR="00BF4FF3" w:rsidRPr="005F59D9">
              <w:rPr>
                <w:rFonts w:ascii="DengXian" w:eastAsia="DengXian" w:hAnsi="DengXian" w:cs="Calibri"/>
                <w:sz w:val="16"/>
                <w:szCs w:val="16"/>
                <w:lang w:eastAsia="zh-CN"/>
              </w:rPr>
              <w:t xml:space="preserve"> </w:t>
            </w:r>
            <w:r w:rsidR="00DA3FF4" w:rsidRPr="005F59D9">
              <w:rPr>
                <w:rFonts w:ascii="DengXian" w:eastAsia="DengXian" w:hAnsi="DengXian" w:cs="Calibri"/>
                <w:sz w:val="16"/>
                <w:szCs w:val="16"/>
                <w:lang w:eastAsia="zh-CN"/>
              </w:rPr>
              <w:t>Inverter, VFD, VSD</w:t>
            </w:r>
          </w:p>
          <w:p w14:paraId="41D82FEB" w14:textId="77777777" w:rsidR="00CA0E58" w:rsidRPr="005F59D9" w:rsidRDefault="00CA0E58" w:rsidP="00DA3FF4">
            <w:pPr>
              <w:spacing w:line="220" w:lineRule="exact"/>
              <w:rPr>
                <w:rFonts w:ascii="DengXian" w:eastAsia="DengXian" w:hAnsi="DengXian" w:cs="Calibri"/>
                <w:sz w:val="16"/>
                <w:szCs w:val="16"/>
                <w:lang w:eastAsia="zh-CN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变频器，VFD，VSD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DB31993" w14:textId="77777777" w:rsidR="00B90BF1" w:rsidRDefault="00B90BF1" w:rsidP="00BF4FF3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13465">
              <w:rPr>
                <w:rFonts w:ascii="Calibri" w:hAnsi="Calibri" w:cs="Calibri"/>
                <w:sz w:val="16"/>
                <w:szCs w:val="16"/>
              </w:rPr>
              <w:t xml:space="preserve"> Stepper</w:t>
            </w:r>
          </w:p>
          <w:p w14:paraId="7AE8CFA6" w14:textId="77777777" w:rsidR="00CA0E58" w:rsidRPr="00913465" w:rsidRDefault="00CA0E58" w:rsidP="00BF4FF3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步进驱动器</w:t>
            </w:r>
          </w:p>
        </w:tc>
      </w:tr>
      <w:tr w:rsidR="00B90BF1" w:rsidRPr="00913465" w14:paraId="5DE1ED84" w14:textId="77777777" w:rsidTr="00614EBC">
        <w:trPr>
          <w:trHeight w:hRule="exact" w:val="420"/>
        </w:trPr>
        <w:tc>
          <w:tcPr>
            <w:tcW w:w="1142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B24A3EF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7B20241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left w:val="single" w:sz="2" w:space="0" w:color="808080"/>
              <w:bottom w:val="nil"/>
            </w:tcBorders>
            <w:shd w:val="clear" w:color="auto" w:fill="auto"/>
            <w:vAlign w:val="center"/>
          </w:tcPr>
          <w:p w14:paraId="030D7054" w14:textId="77777777" w:rsidR="00B90BF1" w:rsidRDefault="00B90BF1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チェック32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  <w:r w:rsidRPr="00913465">
              <w:rPr>
                <w:rFonts w:ascii="Calibri" w:hAnsi="Calibri" w:cs="Calibri"/>
                <w:sz w:val="16"/>
                <w:szCs w:val="16"/>
              </w:rPr>
              <w:t xml:space="preserve"> I/O Systems</w:t>
            </w:r>
          </w:p>
          <w:p w14:paraId="359AEB9B" w14:textId="77777777" w:rsidR="00CA0E58" w:rsidRPr="00913465" w:rsidRDefault="00CA0E58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I/O系统</w:t>
            </w:r>
          </w:p>
        </w:tc>
        <w:tc>
          <w:tcPr>
            <w:tcW w:w="219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34D6FC8" w14:textId="77777777" w:rsidR="00B90BF1" w:rsidRDefault="00B90BF1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BF4FF3"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13465">
              <w:rPr>
                <w:rFonts w:ascii="Calibri" w:hAnsi="Calibri" w:cs="Calibri"/>
                <w:sz w:val="16"/>
                <w:szCs w:val="16"/>
              </w:rPr>
              <w:t>Sensors</w:t>
            </w:r>
          </w:p>
          <w:p w14:paraId="1CC6074D" w14:textId="77777777" w:rsidR="00CA0E58" w:rsidRPr="00913465" w:rsidRDefault="00CA0E58" w:rsidP="00BF4FF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传感器</w:t>
            </w:r>
          </w:p>
        </w:tc>
        <w:tc>
          <w:tcPr>
            <w:tcW w:w="2544" w:type="dxa"/>
            <w:tcBorders>
              <w:bottom w:val="nil"/>
            </w:tcBorders>
            <w:shd w:val="clear" w:color="auto" w:fill="auto"/>
            <w:vAlign w:val="center"/>
          </w:tcPr>
          <w:p w14:paraId="7412DEED" w14:textId="77777777" w:rsidR="00B90BF1" w:rsidRDefault="00B90BF1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チェック6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1483F"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3"/>
            <w:r w:rsidR="00BF4FF3"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13465">
              <w:rPr>
                <w:rFonts w:ascii="Calibri" w:hAnsi="Calibri" w:cs="Calibri"/>
                <w:sz w:val="16"/>
                <w:szCs w:val="16"/>
              </w:rPr>
              <w:t>Gateways</w:t>
            </w:r>
          </w:p>
          <w:p w14:paraId="12FF0EA8" w14:textId="77777777" w:rsidR="00CA0E58" w:rsidRPr="00913465" w:rsidRDefault="00CA0E58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网关</w:t>
            </w:r>
          </w:p>
        </w:tc>
      </w:tr>
      <w:tr w:rsidR="00B90BF1" w:rsidRPr="00913465" w14:paraId="1A78DF31" w14:textId="77777777" w:rsidTr="00614EBC">
        <w:trPr>
          <w:trHeight w:hRule="exact" w:val="567"/>
        </w:trPr>
        <w:tc>
          <w:tcPr>
            <w:tcW w:w="1142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F61BA6B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3397011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left w:val="single" w:sz="2" w:space="0" w:color="808080"/>
              <w:bottom w:val="nil"/>
            </w:tcBorders>
            <w:shd w:val="clear" w:color="auto" w:fill="auto"/>
            <w:vAlign w:val="center"/>
          </w:tcPr>
          <w:p w14:paraId="6D8D03CE" w14:textId="77777777" w:rsidR="00B90BF1" w:rsidRDefault="00B90BF1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7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"/>
            <w:r w:rsidR="00BF4FF3"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13465">
              <w:rPr>
                <w:rFonts w:ascii="Calibri" w:hAnsi="Calibri" w:cs="Calibri"/>
                <w:sz w:val="16"/>
                <w:szCs w:val="16"/>
              </w:rPr>
              <w:t>Interface Cards</w:t>
            </w:r>
          </w:p>
          <w:p w14:paraId="55D7E88D" w14:textId="77777777" w:rsidR="00CA0E58" w:rsidRPr="00913465" w:rsidRDefault="00CA0E58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接口卡</w:t>
            </w:r>
          </w:p>
        </w:tc>
        <w:tc>
          <w:tcPr>
            <w:tcW w:w="473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70146A8" w14:textId="77777777" w:rsidR="00B90BF1" w:rsidRDefault="00B90BF1" w:rsidP="00BF4FF3">
            <w:pPr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8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"/>
            <w:r w:rsidR="00BF4FF3"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13465">
              <w:rPr>
                <w:rFonts w:ascii="Calibri" w:hAnsi="Calibri" w:cs="Calibri"/>
                <w:sz w:val="16"/>
                <w:szCs w:val="16"/>
              </w:rPr>
              <w:t>Hydraulic and Pneumatic Valve Systems</w:t>
            </w:r>
          </w:p>
          <w:p w14:paraId="67008846" w14:textId="77777777" w:rsidR="00CA0E58" w:rsidRPr="00913465" w:rsidRDefault="00CA0E58" w:rsidP="00BF4FF3">
            <w:pPr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液压和气动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阀门系统</w:t>
            </w:r>
          </w:p>
        </w:tc>
      </w:tr>
      <w:tr w:rsidR="00E35443" w:rsidRPr="00913465" w14:paraId="70A164A4" w14:textId="77777777" w:rsidTr="00614EBC">
        <w:trPr>
          <w:trHeight w:hRule="exact" w:val="989"/>
        </w:trPr>
        <w:tc>
          <w:tcPr>
            <w:tcW w:w="1142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A1714A6" w14:textId="77777777" w:rsidR="00E35443" w:rsidRPr="00913465" w:rsidRDefault="00E35443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27FE079" w14:textId="77777777" w:rsidR="00E35443" w:rsidRPr="00913465" w:rsidRDefault="00E35443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ED35654" w14:textId="77777777" w:rsidR="00E35443" w:rsidRDefault="00E35443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9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  <w:r w:rsidRPr="00913465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Pr="00913465">
              <w:rPr>
                <w:rFonts w:ascii="Calibri" w:hAnsi="Calibri" w:cs="Calibri"/>
                <w:sz w:val="16"/>
                <w:szCs w:val="16"/>
              </w:rPr>
              <w:t>Operator Interfaces</w:t>
            </w:r>
          </w:p>
          <w:p w14:paraId="5CA39C38" w14:textId="77777777" w:rsidR="00CA0E58" w:rsidRDefault="00CA0E58" w:rsidP="00BF4FF3">
            <w:pPr>
              <w:rPr>
                <w:rFonts w:ascii="DengXian" w:eastAsia="DengXian" w:hAnsi="DengXian" w:cs="Calibri"/>
                <w:sz w:val="16"/>
                <w:szCs w:val="16"/>
                <w:lang w:eastAsia="zh-CN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人机界面</w:t>
            </w:r>
          </w:p>
          <w:p w14:paraId="0BAD0A08" w14:textId="77777777" w:rsidR="008C6822" w:rsidRPr="008C6822" w:rsidRDefault="008C6822" w:rsidP="00BF4FF3">
            <w:pPr>
              <w:rPr>
                <w:rFonts w:ascii="Calibri" w:hAnsi="Calibri" w:cs="Calibri" w:hint="eastAsia"/>
                <w:sz w:val="8"/>
                <w:szCs w:val="8"/>
              </w:rPr>
            </w:pPr>
          </w:p>
          <w:p w14:paraId="086687C9" w14:textId="77777777" w:rsidR="005D7995" w:rsidRDefault="005D7995" w:rsidP="00BF4FF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13465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de-DE"/>
              </w:rPr>
              <w:t>Semiconductor Industry</w:t>
            </w:r>
          </w:p>
          <w:p w14:paraId="6073EA4E" w14:textId="77777777" w:rsidR="00CA0E58" w:rsidRPr="00913465" w:rsidRDefault="00CA0E58" w:rsidP="00BF4FF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val="de-DE" w:eastAsia="zh-CN"/>
              </w:rPr>
              <w:t>半导体行业</w:t>
            </w: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2" w:space="0" w:color="808080"/>
            </w:tcBorders>
            <w:shd w:val="clear" w:color="auto" w:fill="auto"/>
            <w:vAlign w:val="center"/>
          </w:tcPr>
          <w:p w14:paraId="59F0ACB1" w14:textId="77777777" w:rsidR="00E35443" w:rsidRDefault="00E35443" w:rsidP="00E35443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1483F"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22634">
              <w:rPr>
                <w:rFonts w:ascii="Calibri" w:hAnsi="Calibri" w:cs="Calibri"/>
                <w:sz w:val="16"/>
                <w:szCs w:val="16"/>
              </w:rPr>
              <w:t>Topology Component</w:t>
            </w:r>
          </w:p>
          <w:p w14:paraId="011DF3E5" w14:textId="77777777" w:rsidR="005D7995" w:rsidRDefault="00CA0E58" w:rsidP="00E35443">
            <w:pPr>
              <w:rPr>
                <w:rFonts w:ascii="Microsoft YaHei" w:eastAsia="Microsoft YaHei" w:hAnsi="Microsoft YaHei" w:cs="Microsoft YaHe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拓扑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组件</w:t>
            </w:r>
          </w:p>
          <w:p w14:paraId="752259C0" w14:textId="77777777" w:rsidR="008C6822" w:rsidRPr="008C6822" w:rsidRDefault="008C6822" w:rsidP="00E35443">
            <w:pPr>
              <w:rPr>
                <w:rFonts w:ascii="Calibri" w:eastAsia="Yu Mincho" w:hAnsi="Calibri" w:cs="Calibri" w:hint="eastAsia"/>
                <w:sz w:val="16"/>
                <w:szCs w:val="16"/>
              </w:rPr>
            </w:pPr>
          </w:p>
          <w:p w14:paraId="41DA187B" w14:textId="77777777" w:rsidR="005D7995" w:rsidRPr="00913465" w:rsidRDefault="005D7995" w:rsidP="00E3544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544" w:type="dxa"/>
            <w:tcBorders>
              <w:top w:val="nil"/>
              <w:bottom w:val="single" w:sz="2" w:space="0" w:color="808080"/>
            </w:tcBorders>
            <w:shd w:val="clear" w:color="auto" w:fill="auto"/>
            <w:vAlign w:val="center"/>
          </w:tcPr>
          <w:p w14:paraId="66EA041E" w14:textId="77777777" w:rsidR="005D7995" w:rsidRDefault="00EC5A02" w:rsidP="00EC5A02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41483F"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Mechatronic Components</w:t>
            </w:r>
          </w:p>
          <w:p w14:paraId="3AACE025" w14:textId="77777777" w:rsidR="00CA0E58" w:rsidRDefault="00CA0E58" w:rsidP="00EC5A02">
            <w:pPr>
              <w:rPr>
                <w:rFonts w:ascii="Microsoft YaHei" w:eastAsia="Microsoft YaHei" w:hAnsi="Microsoft YaHei" w:cs="Microsoft YaHei"/>
                <w:sz w:val="16"/>
                <w:szCs w:val="16"/>
                <w:lang w:eastAsia="zh-CN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机电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组件</w:t>
            </w:r>
          </w:p>
          <w:p w14:paraId="151FBED7" w14:textId="77777777" w:rsidR="008C6822" w:rsidRDefault="008C6822" w:rsidP="00EC5A02">
            <w:pPr>
              <w:rPr>
                <w:rFonts w:ascii="Calibri" w:hAnsi="Calibri" w:cs="Calibri" w:hint="eastAsia"/>
                <w:sz w:val="16"/>
                <w:szCs w:val="16"/>
              </w:rPr>
            </w:pPr>
          </w:p>
          <w:p w14:paraId="7DE8F7F2" w14:textId="77777777" w:rsidR="005D7995" w:rsidRPr="005D7995" w:rsidRDefault="005D7995" w:rsidP="00EC5A02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D7D07CE" w14:textId="77777777" w:rsidR="005D7995" w:rsidRPr="00913465" w:rsidRDefault="005D7995" w:rsidP="00EC5A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0BF1" w:rsidRPr="00913465" w14:paraId="156DF996" w14:textId="77777777" w:rsidTr="00614EBC">
        <w:trPr>
          <w:trHeight w:hRule="exact" w:val="567"/>
        </w:trPr>
        <w:tc>
          <w:tcPr>
            <w:tcW w:w="1142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A9EDCB0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B85488B" w14:textId="011E388C" w:rsidR="00B90BF1" w:rsidRDefault="00614EBC" w:rsidP="003A25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MainDevices</w:t>
            </w:r>
          </w:p>
          <w:p w14:paraId="033CD909" w14:textId="77777777" w:rsidR="00CA0E58" w:rsidRPr="00913465" w:rsidRDefault="00CA0E58" w:rsidP="003A2521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主站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设备</w:t>
            </w:r>
          </w:p>
        </w:tc>
        <w:tc>
          <w:tcPr>
            <w:tcW w:w="7088" w:type="dxa"/>
            <w:gridSpan w:val="6"/>
            <w:tcBorders>
              <w:top w:val="single" w:sz="2" w:space="0" w:color="808080"/>
              <w:left w:val="single" w:sz="2" w:space="0" w:color="808080"/>
              <w:bottom w:val="nil"/>
            </w:tcBorders>
            <w:shd w:val="clear" w:color="auto" w:fill="auto"/>
            <w:vAlign w:val="center"/>
          </w:tcPr>
          <w:p w14:paraId="505EEE42" w14:textId="77777777" w:rsidR="00B90BF1" w:rsidRDefault="00B90BF1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10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  <w:r w:rsidR="00BF4FF3"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13465">
              <w:rPr>
                <w:rFonts w:ascii="Calibri" w:hAnsi="Calibri" w:cs="Calibri"/>
                <w:sz w:val="16"/>
                <w:szCs w:val="16"/>
              </w:rPr>
              <w:t>Control Software: SoftPLC</w:t>
            </w:r>
          </w:p>
          <w:p w14:paraId="64E73876" w14:textId="77777777" w:rsidR="00CA0E58" w:rsidRPr="00913465" w:rsidRDefault="00CA0E58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控制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软件，软PLC</w:t>
            </w:r>
          </w:p>
        </w:tc>
      </w:tr>
      <w:tr w:rsidR="00B90BF1" w:rsidRPr="00913465" w14:paraId="79BEAD82" w14:textId="77777777" w:rsidTr="00614EBC">
        <w:trPr>
          <w:trHeight w:hRule="exact" w:val="430"/>
        </w:trPr>
        <w:tc>
          <w:tcPr>
            <w:tcW w:w="1142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70CA67E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B5BEFAF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1070A75" w14:textId="77777777" w:rsidR="00B90BF1" w:rsidRDefault="00B90BF1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11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  <w:r w:rsidR="00BF4FF3"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13465">
              <w:rPr>
                <w:rFonts w:ascii="Calibri" w:hAnsi="Calibri" w:cs="Calibri"/>
                <w:sz w:val="16"/>
                <w:szCs w:val="16"/>
              </w:rPr>
              <w:t>Hardware: PLC, Motion, IPC, PAC, embedded</w:t>
            </w:r>
          </w:p>
          <w:p w14:paraId="5628E3F9" w14:textId="77777777" w:rsidR="00CA0E58" w:rsidRPr="00913465" w:rsidRDefault="00CA0E58" w:rsidP="00BF4FF3">
            <w:pPr>
              <w:rPr>
                <w:rFonts w:ascii="Calibri" w:hAnsi="Calibri" w:cs="Calibri" w:hint="eastAsia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硬件PLC，运动控制，IPC，PAC，嵌入式</w:t>
            </w:r>
          </w:p>
        </w:tc>
      </w:tr>
      <w:tr w:rsidR="00B90BF1" w:rsidRPr="00913465" w14:paraId="1B5C0252" w14:textId="77777777" w:rsidTr="00614EBC">
        <w:trPr>
          <w:trHeight w:hRule="exact" w:val="571"/>
        </w:trPr>
        <w:tc>
          <w:tcPr>
            <w:tcW w:w="1142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3133D34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41FB9CD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bookmarkStart w:id="9" w:name="チェック13"/>
        <w:tc>
          <w:tcPr>
            <w:tcW w:w="7088" w:type="dxa"/>
            <w:gridSpan w:val="6"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027B302" w14:textId="77777777" w:rsidR="00B90BF1" w:rsidRDefault="00B90BF1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  <w:r w:rsidR="00BF4FF3"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13465">
              <w:rPr>
                <w:rFonts w:ascii="Calibri" w:hAnsi="Calibri" w:cs="Calibri"/>
                <w:sz w:val="16"/>
                <w:szCs w:val="16"/>
              </w:rPr>
              <w:t>Test and Measurement Systems</w:t>
            </w:r>
          </w:p>
          <w:p w14:paraId="4E0B1CC8" w14:textId="77777777" w:rsidR="00CA0E58" w:rsidRPr="00913465" w:rsidRDefault="00CA0E58" w:rsidP="00BF4FF3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val="de-DE" w:eastAsia="zh-CN"/>
              </w:rPr>
              <w:t>测试测量系统</w:t>
            </w:r>
          </w:p>
        </w:tc>
      </w:tr>
      <w:tr w:rsidR="00B90BF1" w:rsidRPr="00913465" w14:paraId="7749C1FB" w14:textId="77777777" w:rsidTr="00614EBC">
        <w:trPr>
          <w:trHeight w:hRule="exact" w:val="567"/>
        </w:trPr>
        <w:tc>
          <w:tcPr>
            <w:tcW w:w="1142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3D1B937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FBB3A04" w14:textId="77777777" w:rsidR="00B90BF1" w:rsidRDefault="00B90BF1" w:rsidP="004A001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t>Development Systems, Tools</w:t>
            </w:r>
          </w:p>
          <w:p w14:paraId="1CAD666D" w14:textId="77777777" w:rsidR="00CA0E58" w:rsidRPr="00913465" w:rsidRDefault="00CA0E58" w:rsidP="004A0015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研发系统，工具</w:t>
            </w:r>
          </w:p>
        </w:tc>
        <w:tc>
          <w:tcPr>
            <w:tcW w:w="2321" w:type="dxa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14:paraId="433F1533" w14:textId="77777777" w:rsidR="00B90BF1" w:rsidRDefault="00B90BF1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4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  <w:r w:rsidR="00BF4FF3"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13465">
              <w:rPr>
                <w:rFonts w:ascii="Calibri" w:hAnsi="Calibri" w:cs="Calibri"/>
                <w:sz w:val="16"/>
                <w:szCs w:val="16"/>
              </w:rPr>
              <w:t>Starter Kits</w:t>
            </w:r>
          </w:p>
          <w:p w14:paraId="661D28CE" w14:textId="77777777" w:rsidR="00A671A6" w:rsidRPr="00913465" w:rsidRDefault="00A671A6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初学者套件</w:t>
            </w:r>
          </w:p>
        </w:tc>
        <w:tc>
          <w:tcPr>
            <w:tcW w:w="4767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07B35A87" w14:textId="77777777" w:rsidR="00B90BF1" w:rsidRDefault="00B90BF1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15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  <w:r w:rsidR="00BF4FF3"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13465">
              <w:rPr>
                <w:rFonts w:ascii="Calibri" w:hAnsi="Calibri" w:cs="Calibri"/>
                <w:sz w:val="16"/>
                <w:szCs w:val="16"/>
              </w:rPr>
              <w:t>EtherCAT Slave Controllers</w:t>
            </w:r>
          </w:p>
          <w:p w14:paraId="06A4B1E8" w14:textId="77777777" w:rsidR="00A671A6" w:rsidRPr="00913465" w:rsidRDefault="00A671A6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EtherCAT从站控制器</w:t>
            </w:r>
          </w:p>
        </w:tc>
      </w:tr>
      <w:tr w:rsidR="00B90BF1" w:rsidRPr="00913465" w14:paraId="0E17B6BD" w14:textId="77777777" w:rsidTr="00614EBC">
        <w:trPr>
          <w:trHeight w:hRule="exact" w:val="567"/>
        </w:trPr>
        <w:tc>
          <w:tcPr>
            <w:tcW w:w="1142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3A3BCEE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B93F551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1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1636EBC3" w14:textId="77777777" w:rsidR="00B90BF1" w:rsidRDefault="00B90BF1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16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  <w:r w:rsidR="00BF4FF3"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13465">
              <w:rPr>
                <w:rFonts w:ascii="Calibri" w:hAnsi="Calibri" w:cs="Calibri"/>
                <w:sz w:val="16"/>
                <w:szCs w:val="16"/>
              </w:rPr>
              <w:t>Slave Evaluation Kits</w:t>
            </w:r>
          </w:p>
          <w:p w14:paraId="53FF4851" w14:textId="77777777" w:rsidR="00A671A6" w:rsidRPr="00A671A6" w:rsidRDefault="00A671A6" w:rsidP="00BF4FF3">
            <w:pPr>
              <w:rPr>
                <w:rFonts w:ascii="Calibri" w:eastAsia="Yu Mincho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从站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评估套件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14:paraId="03863946" w14:textId="77777777" w:rsidR="00B90BF1" w:rsidRDefault="00BF4FF3" w:rsidP="003A2521">
            <w:pPr>
              <w:rPr>
                <w:rFonts w:ascii="Calibri" w:hAnsi="Calibri" w:cs="Calibri"/>
                <w:sz w:val="16"/>
                <w:szCs w:val="16"/>
              </w:rPr>
            </w:pPr>
            <w:r w:rsidRPr="00BF4FF3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17"/>
            <w:r w:rsidRPr="00BF4FF3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7543" w:rsidRPr="00BF4FF3">
              <w:rPr>
                <w:rFonts w:ascii="Calibri" w:hAnsi="Calibri" w:cs="Calibri"/>
                <w:sz w:val="16"/>
                <w:szCs w:val="16"/>
              </w:rPr>
            </w:r>
            <w:r w:rsidRPr="00BF4FF3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  <w:r w:rsidRPr="00BF4FF3">
              <w:rPr>
                <w:rFonts w:ascii="Calibri" w:hAnsi="Calibri" w:cs="Calibri"/>
                <w:sz w:val="16"/>
                <w:szCs w:val="16"/>
              </w:rPr>
              <w:t xml:space="preserve"> Slave Stacks</w:t>
            </w:r>
          </w:p>
          <w:p w14:paraId="4F4FF0D8" w14:textId="77777777" w:rsidR="00A671A6" w:rsidRPr="00913465" w:rsidRDefault="00A671A6" w:rsidP="003A2521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从站堆栈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14:paraId="48D77412" w14:textId="77777777" w:rsidR="00B90BF1" w:rsidRDefault="00BF4FF3" w:rsidP="003A2521">
            <w:pPr>
              <w:rPr>
                <w:rFonts w:ascii="Calibri" w:hAnsi="Calibri" w:cs="Calibri"/>
                <w:sz w:val="16"/>
                <w:szCs w:val="16"/>
              </w:rPr>
            </w:pPr>
            <w:r w:rsidRPr="00BF4FF3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18"/>
            <w:r w:rsidRPr="00BF4FF3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4FF3">
              <w:rPr>
                <w:rFonts w:ascii="Calibri" w:hAnsi="Calibri" w:cs="Calibri"/>
                <w:sz w:val="16"/>
                <w:szCs w:val="16"/>
              </w:rPr>
            </w:r>
            <w:r w:rsidRPr="00BF4FF3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  <w:r w:rsidRPr="00BF4FF3">
              <w:rPr>
                <w:rFonts w:ascii="Calibri" w:hAnsi="Calibri" w:cs="Calibri"/>
                <w:sz w:val="16"/>
                <w:szCs w:val="16"/>
              </w:rPr>
              <w:t xml:space="preserve"> Master Stacks</w:t>
            </w:r>
          </w:p>
          <w:p w14:paraId="0C8CBC12" w14:textId="77777777" w:rsidR="00A671A6" w:rsidRPr="00913465" w:rsidRDefault="00A671A6" w:rsidP="003A2521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主站堆栈</w:t>
            </w:r>
          </w:p>
        </w:tc>
      </w:tr>
      <w:tr w:rsidR="00B90BF1" w:rsidRPr="00913465" w14:paraId="50A4D5F7" w14:textId="77777777" w:rsidTr="00614EBC">
        <w:trPr>
          <w:trHeight w:hRule="exact" w:val="567"/>
        </w:trPr>
        <w:tc>
          <w:tcPr>
            <w:tcW w:w="1142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ECA2CFA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D2C5520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1" w:type="dxa"/>
            <w:tcBorders>
              <w:left w:val="single" w:sz="2" w:space="0" w:color="808080"/>
              <w:bottom w:val="nil"/>
            </w:tcBorders>
            <w:shd w:val="clear" w:color="auto" w:fill="auto"/>
            <w:vAlign w:val="center"/>
          </w:tcPr>
          <w:p w14:paraId="58CA9274" w14:textId="77777777" w:rsidR="00B90BF1" w:rsidRDefault="00BF4FF3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BF4FF3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20"/>
            <w:r w:rsidRPr="00BF4FF3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4FF3">
              <w:rPr>
                <w:rFonts w:ascii="Calibri" w:hAnsi="Calibri" w:cs="Calibri"/>
                <w:sz w:val="16"/>
                <w:szCs w:val="16"/>
              </w:rPr>
            </w:r>
            <w:r w:rsidRPr="00BF4FF3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  <w:r w:rsidRPr="00BF4FF3">
              <w:rPr>
                <w:rFonts w:ascii="Calibri" w:hAnsi="Calibri" w:cs="Calibri"/>
                <w:sz w:val="16"/>
                <w:szCs w:val="16"/>
              </w:rPr>
              <w:t xml:space="preserve"> Conformance</w:t>
            </w:r>
          </w:p>
          <w:p w14:paraId="6E614048" w14:textId="77777777" w:rsidR="00A671A6" w:rsidRPr="00913465" w:rsidRDefault="00A671A6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一致性</w:t>
            </w:r>
          </w:p>
        </w:tc>
        <w:tc>
          <w:tcPr>
            <w:tcW w:w="221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3EC09B0" w14:textId="77777777" w:rsidR="00B90BF1" w:rsidRDefault="00BF4FF3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BF4FF3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チェック19"/>
            <w:r w:rsidRPr="00BF4FF3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D238C" w:rsidRPr="00BF4FF3">
              <w:rPr>
                <w:rFonts w:ascii="Calibri" w:hAnsi="Calibri" w:cs="Calibri"/>
                <w:sz w:val="16"/>
                <w:szCs w:val="16"/>
              </w:rPr>
            </w:r>
            <w:r w:rsidRPr="00BF4FF3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  <w:r w:rsidRPr="00BF4FF3">
              <w:rPr>
                <w:rFonts w:ascii="Calibri" w:hAnsi="Calibri" w:cs="Calibri"/>
                <w:sz w:val="16"/>
                <w:szCs w:val="16"/>
              </w:rPr>
              <w:t xml:space="preserve"> Communication Modules</w:t>
            </w:r>
          </w:p>
          <w:p w14:paraId="313C5E69" w14:textId="77777777" w:rsidR="00A671A6" w:rsidRPr="00913465" w:rsidRDefault="00A671A6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通信模块</w:t>
            </w:r>
          </w:p>
        </w:tc>
        <w:tc>
          <w:tcPr>
            <w:tcW w:w="25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3FEA1D5" w14:textId="77777777" w:rsidR="00B90BF1" w:rsidRDefault="00BD238C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BF4FF3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4FF3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7543" w:rsidRPr="00BF4FF3">
              <w:rPr>
                <w:rFonts w:ascii="Calibri" w:hAnsi="Calibri" w:cs="Calibri"/>
                <w:sz w:val="16"/>
                <w:szCs w:val="16"/>
              </w:rPr>
            </w:r>
            <w:r w:rsidRPr="00BF4FF3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F4FF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Development Tools</w:t>
            </w:r>
          </w:p>
          <w:p w14:paraId="0A93515B" w14:textId="77777777" w:rsidR="00A671A6" w:rsidRPr="00913465" w:rsidRDefault="00A671A6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研发工具</w:t>
            </w:r>
          </w:p>
        </w:tc>
      </w:tr>
      <w:tr w:rsidR="00B90BF1" w:rsidRPr="00913465" w14:paraId="668A6343" w14:textId="77777777" w:rsidTr="00614EBC">
        <w:trPr>
          <w:trHeight w:hRule="exact" w:val="567"/>
        </w:trPr>
        <w:tc>
          <w:tcPr>
            <w:tcW w:w="1142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EB150A0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6EF98B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3682728" w14:textId="77777777" w:rsidR="00B90BF1" w:rsidRDefault="00BD238C" w:rsidP="00BF4FF3">
            <w:pPr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BF4FF3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チェック21"/>
            <w:r w:rsidRPr="00BF4FF3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BF4FF3">
              <w:rPr>
                <w:rFonts w:ascii="Calibri" w:hAnsi="Calibri" w:cs="Calibri"/>
                <w:sz w:val="16"/>
                <w:szCs w:val="16"/>
              </w:rPr>
            </w:r>
            <w:r w:rsidRPr="00BF4FF3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"/>
            <w:r w:rsidRPr="00BF4FF3">
              <w:rPr>
                <w:rFonts w:ascii="Calibri" w:hAnsi="Calibri" w:cs="Calibri"/>
                <w:sz w:val="16"/>
                <w:szCs w:val="16"/>
              </w:rPr>
              <w:t xml:space="preserve"> Configuration Tools</w:t>
            </w:r>
          </w:p>
          <w:p w14:paraId="2DB30552" w14:textId="77777777" w:rsidR="00A671A6" w:rsidRPr="00913465" w:rsidRDefault="00A671A6" w:rsidP="00BF4FF3">
            <w:pPr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配置工具</w:t>
            </w:r>
          </w:p>
        </w:tc>
        <w:tc>
          <w:tcPr>
            <w:tcW w:w="2211" w:type="dxa"/>
            <w:gridSpan w:val="3"/>
            <w:tcBorders>
              <w:top w:val="nil"/>
              <w:bottom w:val="single" w:sz="2" w:space="0" w:color="808080"/>
            </w:tcBorders>
            <w:shd w:val="clear" w:color="auto" w:fill="auto"/>
            <w:vAlign w:val="center"/>
          </w:tcPr>
          <w:p w14:paraId="47DFE1D2" w14:textId="77777777" w:rsidR="00B90BF1" w:rsidRDefault="00BD238C" w:rsidP="00BF4FF3">
            <w:pPr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チェック22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7543"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"/>
            <w:r w:rsidRPr="00913465">
              <w:rPr>
                <w:rFonts w:ascii="Calibri" w:hAnsi="Calibri" w:cs="Calibri"/>
                <w:sz w:val="16"/>
                <w:szCs w:val="16"/>
              </w:rPr>
              <w:t xml:space="preserve"> Monitoring &amp; Diagnosis</w:t>
            </w:r>
          </w:p>
          <w:p w14:paraId="72E7169E" w14:textId="77777777" w:rsidR="00A671A6" w:rsidRPr="00A671A6" w:rsidRDefault="00A671A6" w:rsidP="00BF4FF3">
            <w:pPr>
              <w:spacing w:line="220" w:lineRule="exact"/>
              <w:rPr>
                <w:rFonts w:ascii="Calibri" w:eastAsia="Yu Mincho" w:hAnsi="Calibri" w:cs="Calibri"/>
                <w:sz w:val="16"/>
                <w:szCs w:val="16"/>
              </w:rPr>
            </w:pPr>
            <w:r>
              <w:rPr>
                <w:rFonts w:ascii="SimSun" w:eastAsia="SimSun" w:hAnsi="SimSun" w:cs="SimSun" w:hint="eastAsia"/>
                <w:sz w:val="16"/>
                <w:szCs w:val="16"/>
                <w:lang w:eastAsia="zh-CN"/>
              </w:rPr>
              <w:t>监测和诊断</w:t>
            </w:r>
          </w:p>
        </w:tc>
        <w:tc>
          <w:tcPr>
            <w:tcW w:w="2556" w:type="dxa"/>
            <w:gridSpan w:val="2"/>
            <w:tcBorders>
              <w:top w:val="nil"/>
              <w:bottom w:val="single" w:sz="2" w:space="0" w:color="808080"/>
            </w:tcBorders>
            <w:shd w:val="clear" w:color="auto" w:fill="auto"/>
            <w:vAlign w:val="center"/>
          </w:tcPr>
          <w:p w14:paraId="265BA9BB" w14:textId="77777777" w:rsidR="00B90BF1" w:rsidRDefault="00BD238C" w:rsidP="00BF4FF3">
            <w:pPr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7543"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Simulation</w:t>
            </w:r>
          </w:p>
          <w:p w14:paraId="258B2801" w14:textId="77777777" w:rsidR="00A671A6" w:rsidRPr="00913465" w:rsidRDefault="00A671A6" w:rsidP="00BF4FF3">
            <w:pPr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仿真</w:t>
            </w:r>
          </w:p>
        </w:tc>
      </w:tr>
      <w:tr w:rsidR="00B90BF1" w:rsidRPr="00913465" w14:paraId="77BC1C22" w14:textId="77777777" w:rsidTr="00614EBC">
        <w:trPr>
          <w:trHeight w:hRule="exact" w:val="569"/>
        </w:trPr>
        <w:tc>
          <w:tcPr>
            <w:tcW w:w="1142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60EE451" w14:textId="77777777" w:rsidR="00B90BF1" w:rsidRPr="00913465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459F59A" w14:textId="77777777" w:rsidR="00B90BF1" w:rsidRDefault="00B90BF1" w:rsidP="003A2521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t>Functional Safety</w:t>
            </w:r>
          </w:p>
          <w:p w14:paraId="6A3010A6" w14:textId="77777777" w:rsidR="00CA0E58" w:rsidRPr="00913465" w:rsidRDefault="00CA0E58" w:rsidP="003A2521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功能安全</w:t>
            </w:r>
          </w:p>
        </w:tc>
        <w:tc>
          <w:tcPr>
            <w:tcW w:w="23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0FBAC3C" w14:textId="74D0AE7A" w:rsidR="00B90BF1" w:rsidRDefault="00B90BF1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23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"/>
            <w:r w:rsidR="00BF4FF3"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14EBC">
              <w:rPr>
                <w:rFonts w:ascii="Calibri" w:hAnsi="Calibri" w:cs="Calibri"/>
                <w:sz w:val="16"/>
                <w:szCs w:val="16"/>
              </w:rPr>
              <w:t>FSoE MainInstance</w:t>
            </w:r>
          </w:p>
          <w:p w14:paraId="620B6445" w14:textId="77777777" w:rsidR="00A671A6" w:rsidRPr="00913465" w:rsidRDefault="00A671A6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功能安全主站</w:t>
            </w:r>
          </w:p>
        </w:tc>
        <w:tc>
          <w:tcPr>
            <w:tcW w:w="221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A12892D" w14:textId="35B366BF" w:rsidR="00B90BF1" w:rsidRDefault="00B90BF1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チェック24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34846"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0"/>
            <w:r w:rsidR="00BF4FF3"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14EBC">
              <w:rPr>
                <w:rFonts w:ascii="Calibri" w:hAnsi="Calibri" w:cs="Calibri"/>
                <w:sz w:val="16"/>
                <w:szCs w:val="16"/>
              </w:rPr>
              <w:t>FSoE SubInstance</w:t>
            </w:r>
          </w:p>
          <w:p w14:paraId="64256294" w14:textId="77777777" w:rsidR="00A671A6" w:rsidRPr="00913465" w:rsidRDefault="00A671A6" w:rsidP="00BF4FF3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功能安全从站</w:t>
            </w:r>
          </w:p>
        </w:tc>
        <w:tc>
          <w:tcPr>
            <w:tcW w:w="2556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943C2CD" w14:textId="77777777" w:rsidR="00B90BF1" w:rsidRDefault="00E02DA4" w:rsidP="00E02DA4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Develop</w:t>
            </w:r>
            <w:r w:rsidR="00260136">
              <w:rPr>
                <w:rFonts w:ascii="Calibri" w:hAnsi="Calibri" w:cs="Calibri"/>
                <w:sz w:val="16"/>
                <w:szCs w:val="16"/>
              </w:rPr>
              <w:t>ment</w:t>
            </w:r>
          </w:p>
          <w:p w14:paraId="0794EFB1" w14:textId="77777777" w:rsidR="00A671A6" w:rsidRPr="00913465" w:rsidRDefault="00A671A6" w:rsidP="00E02DA4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研发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产品</w:t>
            </w:r>
          </w:p>
        </w:tc>
      </w:tr>
      <w:tr w:rsidR="00DA3FF4" w:rsidRPr="00913465" w14:paraId="42DB7C65" w14:textId="77777777" w:rsidTr="00614EBC">
        <w:trPr>
          <w:trHeight w:hRule="exact" w:val="563"/>
        </w:trPr>
        <w:tc>
          <w:tcPr>
            <w:tcW w:w="1142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6904575" w14:textId="77777777" w:rsidR="00DA3FF4" w:rsidRPr="00913465" w:rsidRDefault="00DA3FF4" w:rsidP="00DA3F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7C54BC7" w14:textId="77777777" w:rsidR="00DA3FF4" w:rsidRPr="00913465" w:rsidRDefault="00DA3FF4" w:rsidP="00DA3FF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EtherCAT P</w:t>
            </w:r>
          </w:p>
        </w:tc>
        <w:tc>
          <w:tcPr>
            <w:tcW w:w="23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6F90CED" w14:textId="77777777" w:rsidR="00DA3FF4" w:rsidRDefault="00DA3FF4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34846"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Devices</w:t>
            </w:r>
          </w:p>
          <w:p w14:paraId="6B71AEB2" w14:textId="77777777" w:rsidR="00A671A6" w:rsidRPr="00913465" w:rsidRDefault="00A671A6" w:rsidP="00DA3FF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设备</w:t>
            </w:r>
          </w:p>
        </w:tc>
        <w:tc>
          <w:tcPr>
            <w:tcW w:w="221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347D143" w14:textId="77777777" w:rsidR="00DA3FF4" w:rsidRDefault="00DA3FF4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34846"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Infrastructure Component</w:t>
            </w:r>
          </w:p>
          <w:p w14:paraId="7533AEB5" w14:textId="77777777" w:rsidR="00A671A6" w:rsidRPr="00913465" w:rsidRDefault="00A671A6" w:rsidP="00DA3FF4">
            <w:pPr>
              <w:rPr>
                <w:rFonts w:ascii="Calibri" w:hAnsi="Calibri" w:cs="Calibri" w:hint="eastAsia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基础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设施组件</w:t>
            </w:r>
          </w:p>
        </w:tc>
        <w:tc>
          <w:tcPr>
            <w:tcW w:w="2556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AC25EE0" w14:textId="77777777" w:rsidR="00DA3FF4" w:rsidRDefault="00DA3FF4" w:rsidP="00DA3FF4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DBE915D" w14:textId="77777777" w:rsidR="00A671A6" w:rsidRPr="00913465" w:rsidRDefault="00A671A6" w:rsidP="00DA3FF4">
            <w:pPr>
              <w:rPr>
                <w:rFonts w:ascii="Calibri" w:hAnsi="Calibri" w:cs="Calibri" w:hint="eastAsia"/>
                <w:sz w:val="16"/>
                <w:szCs w:val="16"/>
              </w:rPr>
            </w:pPr>
          </w:p>
        </w:tc>
      </w:tr>
      <w:tr w:rsidR="00DA3FF4" w:rsidRPr="00913465" w14:paraId="11DC41B8" w14:textId="77777777" w:rsidTr="00614EBC">
        <w:trPr>
          <w:trHeight w:hRule="exact" w:val="571"/>
        </w:trPr>
        <w:tc>
          <w:tcPr>
            <w:tcW w:w="1142" w:type="dxa"/>
            <w:vMerge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93FFFD6" w14:textId="77777777" w:rsidR="00DA3FF4" w:rsidRPr="00913465" w:rsidRDefault="00DA3FF4" w:rsidP="00DA3F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746AA15" w14:textId="77777777" w:rsidR="00DA3FF4" w:rsidRDefault="00DA3FF4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t>Training &amp; Services</w:t>
            </w:r>
          </w:p>
          <w:p w14:paraId="5CF7AC7D" w14:textId="77777777" w:rsidR="00CA0E58" w:rsidRPr="00913465" w:rsidRDefault="00CA0E58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培训</w:t>
            </w:r>
            <w:r w:rsidR="00A671A6"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和</w:t>
            </w: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服务</w:t>
            </w:r>
          </w:p>
        </w:tc>
        <w:tc>
          <w:tcPr>
            <w:tcW w:w="23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4A10E7B" w14:textId="77777777" w:rsidR="00DA3FF4" w:rsidRDefault="00DA3FF4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25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1"/>
            <w:r w:rsidRPr="00913465">
              <w:rPr>
                <w:rFonts w:ascii="Calibri" w:hAnsi="Calibri" w:cs="Calibri"/>
                <w:sz w:val="16"/>
                <w:szCs w:val="16"/>
              </w:rPr>
              <w:t xml:space="preserve"> Training</w:t>
            </w:r>
          </w:p>
          <w:p w14:paraId="51B53AB5" w14:textId="77777777" w:rsidR="00A671A6" w:rsidRPr="00913465" w:rsidRDefault="00A671A6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培训</w:t>
            </w:r>
          </w:p>
        </w:tc>
        <w:tc>
          <w:tcPr>
            <w:tcW w:w="221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09A0A2C" w14:textId="77777777" w:rsidR="00DA3FF4" w:rsidRDefault="00DA3FF4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チェック26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2"/>
            <w:r w:rsidRPr="00913465">
              <w:rPr>
                <w:rFonts w:ascii="Calibri" w:hAnsi="Calibri" w:cs="Calibri"/>
                <w:sz w:val="16"/>
                <w:szCs w:val="16"/>
              </w:rPr>
              <w:t xml:space="preserve"> Development Services</w:t>
            </w:r>
          </w:p>
          <w:p w14:paraId="2084FA5A" w14:textId="77777777" w:rsidR="00A671A6" w:rsidRPr="00913465" w:rsidRDefault="00A671A6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研发服务</w:t>
            </w:r>
          </w:p>
        </w:tc>
        <w:tc>
          <w:tcPr>
            <w:tcW w:w="2556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885034C" w14:textId="77777777" w:rsidR="00DA3FF4" w:rsidRPr="00913465" w:rsidRDefault="00DA3FF4" w:rsidP="00DA3F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A3FF4" w:rsidRPr="00913465" w14:paraId="654E2B78" w14:textId="77777777" w:rsidTr="00614EBC">
        <w:trPr>
          <w:trHeight w:hRule="exact" w:val="565"/>
        </w:trPr>
        <w:tc>
          <w:tcPr>
            <w:tcW w:w="1142" w:type="dxa"/>
            <w:vMerge/>
            <w:tcBorders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D1F1C8" w14:textId="77777777" w:rsidR="00DA3FF4" w:rsidRPr="00913465" w:rsidRDefault="00DA3FF4" w:rsidP="00DA3FF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6355981" w14:textId="77777777" w:rsidR="00DA3FF4" w:rsidRDefault="00DA3FF4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t>Components</w:t>
            </w:r>
          </w:p>
          <w:p w14:paraId="17B76728" w14:textId="77777777" w:rsidR="00CA0E58" w:rsidRPr="00913465" w:rsidRDefault="00CA0E58" w:rsidP="00DA3FF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组件</w:t>
            </w:r>
          </w:p>
        </w:tc>
        <w:tc>
          <w:tcPr>
            <w:tcW w:w="23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1FD3355" w14:textId="77777777" w:rsidR="00DA3FF4" w:rsidRDefault="00DA3FF4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チェック27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3"/>
            <w:r w:rsidRPr="00913465">
              <w:rPr>
                <w:rFonts w:ascii="Calibri" w:hAnsi="Calibri" w:cs="Calibri"/>
                <w:sz w:val="16"/>
                <w:szCs w:val="16"/>
              </w:rPr>
              <w:t xml:space="preserve"> Media Converters</w:t>
            </w:r>
          </w:p>
          <w:p w14:paraId="19A740DD" w14:textId="77777777" w:rsidR="00A671A6" w:rsidRPr="00913465" w:rsidRDefault="00A671A6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介质</w:t>
            </w: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连接器</w:t>
            </w:r>
          </w:p>
        </w:tc>
        <w:tc>
          <w:tcPr>
            <w:tcW w:w="221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07010DD" w14:textId="77777777" w:rsidR="00DA3FF4" w:rsidRDefault="00DA3FF4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28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  <w:r w:rsidRPr="00913465">
              <w:rPr>
                <w:rFonts w:ascii="Calibri" w:hAnsi="Calibri" w:cs="Calibri"/>
                <w:sz w:val="16"/>
                <w:szCs w:val="16"/>
              </w:rPr>
              <w:t xml:space="preserve"> Cables &amp; Connectors</w:t>
            </w:r>
          </w:p>
          <w:p w14:paraId="2643B911" w14:textId="77777777" w:rsidR="00A671A6" w:rsidRPr="00913465" w:rsidRDefault="00A671A6" w:rsidP="00DA3FF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Microsoft YaHei" w:eastAsia="Microsoft YaHei" w:hAnsi="Microsoft YaHei" w:cs="Microsoft YaHei" w:hint="eastAsia"/>
                <w:sz w:val="16"/>
                <w:szCs w:val="16"/>
                <w:lang w:eastAsia="zh-CN"/>
              </w:rPr>
              <w:t>线缆和连接器</w:t>
            </w:r>
          </w:p>
        </w:tc>
        <w:tc>
          <w:tcPr>
            <w:tcW w:w="2556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F1F7F4B" w14:textId="77777777" w:rsidR="00DA3FF4" w:rsidRDefault="00DA3FF4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29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5"/>
            <w:r w:rsidRPr="00913465">
              <w:rPr>
                <w:rFonts w:ascii="Calibri" w:hAnsi="Calibri" w:cs="Calibri"/>
                <w:sz w:val="16"/>
                <w:szCs w:val="16"/>
              </w:rPr>
              <w:t xml:space="preserve"> Switches</w:t>
            </w:r>
            <w:r w:rsidR="0003386D">
              <w:rPr>
                <w:rFonts w:ascii="Calibri" w:hAnsi="Calibri" w:cs="Calibri"/>
                <w:sz w:val="16"/>
                <w:szCs w:val="16"/>
              </w:rPr>
              <w:t>/Router</w:t>
            </w:r>
          </w:p>
          <w:p w14:paraId="466329FA" w14:textId="77777777" w:rsidR="00A671A6" w:rsidRPr="00913465" w:rsidRDefault="00A671A6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交换机/路由器</w:t>
            </w:r>
          </w:p>
        </w:tc>
      </w:tr>
      <w:tr w:rsidR="00614EBC" w:rsidRPr="00913465" w14:paraId="459A0BFA" w14:textId="77777777" w:rsidTr="00614EBC">
        <w:trPr>
          <w:trHeight w:hRule="exact" w:val="503"/>
        </w:trPr>
        <w:tc>
          <w:tcPr>
            <w:tcW w:w="3551" w:type="dxa"/>
            <w:gridSpan w:val="2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2E677A9" w14:textId="77777777" w:rsidR="00614EBC" w:rsidRDefault="00614EBC" w:rsidP="00DA3FF4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Certified by</w:t>
            </w:r>
            <w:r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an official EtherCAT Test Center</w:t>
            </w:r>
          </w:p>
          <w:p w14:paraId="5E89326F" w14:textId="77777777" w:rsidR="00614EBC" w:rsidRPr="00614EBC" w:rsidRDefault="00614EBC" w:rsidP="00DA3FF4">
            <w:pPr>
              <w:jc w:val="left"/>
              <w:rPr>
                <w:rFonts w:asciiTheme="minorEastAsia" w:eastAsiaTheme="minorEastAsia" w:hAnsiTheme="minorEastAsia" w:cs="Calibri"/>
                <w:sz w:val="16"/>
                <w:szCs w:val="16"/>
              </w:rPr>
            </w:pPr>
            <w:r w:rsidRPr="00614EBC">
              <w:rPr>
                <w:rFonts w:asciiTheme="minorEastAsia" w:eastAsiaTheme="minorEastAsia" w:hAnsiTheme="minorEastAsia" w:cs="Microsoft YaHei" w:hint="eastAsia"/>
                <w:sz w:val="16"/>
                <w:szCs w:val="16"/>
                <w:lang w:eastAsia="zh-CN"/>
              </w:rPr>
              <w:t>通过EtherCAT官方测试中心认证</w:t>
            </w:r>
          </w:p>
        </w:tc>
        <w:tc>
          <w:tcPr>
            <w:tcW w:w="23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060B454" w14:textId="17FB4AAD" w:rsidR="00614EBC" w:rsidRDefault="00614EBC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チェック30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6"/>
            <w:r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No</w:t>
            </w:r>
          </w:p>
          <w:p w14:paraId="28F2C97E" w14:textId="606577B5" w:rsidR="00614EBC" w:rsidRPr="00913465" w:rsidRDefault="00614EBC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否</w:t>
            </w:r>
          </w:p>
        </w:tc>
        <w:tc>
          <w:tcPr>
            <w:tcW w:w="2174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B8F9A11" w14:textId="7DD891E3" w:rsidR="00614EBC" w:rsidRDefault="00614EBC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91346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チェック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チェック31"/>
            <w:r w:rsidRPr="0091346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Pr="00913465">
              <w:rPr>
                <w:rFonts w:ascii="Calibri" w:hAnsi="Calibri" w:cs="Calibri"/>
                <w:sz w:val="16"/>
                <w:szCs w:val="16"/>
              </w:rPr>
            </w:r>
            <w:r w:rsidRPr="0091346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7"/>
            <w:r w:rsidRPr="0091346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Yes                   &gt;</w:t>
            </w:r>
          </w:p>
          <w:p w14:paraId="2A361381" w14:textId="4A552F2F" w:rsidR="00614EBC" w:rsidRDefault="00614EBC" w:rsidP="00DA3FF4">
            <w:pPr>
              <w:rPr>
                <w:rFonts w:ascii="Calibri" w:hAnsi="Calibri" w:cs="Calibri"/>
                <w:sz w:val="16"/>
                <w:szCs w:val="16"/>
              </w:rPr>
            </w:pPr>
            <w:r w:rsidRPr="005F59D9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是</w:t>
            </w:r>
          </w:p>
        </w:tc>
        <w:tc>
          <w:tcPr>
            <w:tcW w:w="2593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3AC83B" w14:textId="3221B5D7" w:rsidR="00614EBC" w:rsidRPr="00614EBC" w:rsidRDefault="00614EBC" w:rsidP="00614EBC">
            <w:pPr>
              <w:rPr>
                <w:rFonts w:ascii="DengXian" w:eastAsia="DengXian" w:hAnsi="DengXian" w:cs="Calibri"/>
                <w:sz w:val="16"/>
                <w:szCs w:val="16"/>
                <w:lang w:eastAsia="zh-CN"/>
              </w:rPr>
            </w:pPr>
            <w:r w:rsidRPr="00614EBC">
              <w:rPr>
                <w:rFonts w:ascii="Calibri" w:hAnsi="Calibri" w:cs="Calibri"/>
                <w:sz w:val="16"/>
                <w:szCs w:val="16"/>
              </w:rPr>
              <w:t>TestNumber</w:t>
            </w:r>
            <w:r w:rsidRPr="00913465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Pr="00614EBC">
              <w:rPr>
                <w:rFonts w:ascii="Calibri" w:eastAsia="DengXian" w:hAnsi="Calibri" w:cs="Calibri"/>
                <w:sz w:val="16"/>
                <w:szCs w:val="16"/>
                <w:lang w:eastAsia="zh-CN"/>
              </w:rPr>
              <w:t>0x</w:t>
            </w:r>
            <w:r w:rsidRPr="00614EBC">
              <w:rPr>
                <w:rFonts w:ascii="DengXian" w:eastAsia="DengXian" w:hAnsi="DengXian" w:cs="Calibri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14EBC">
              <w:rPr>
                <w:rFonts w:ascii="DengXian" w:eastAsia="DengXian" w:hAnsi="DengXian" w:cs="Calibri"/>
                <w:sz w:val="16"/>
                <w:szCs w:val="16"/>
                <w:lang w:eastAsia="zh-CN"/>
              </w:rPr>
              <w:instrText xml:space="preserve"> FORMTEXT </w:instrText>
            </w:r>
            <w:r w:rsidRPr="00614EBC">
              <w:rPr>
                <w:rFonts w:ascii="DengXian" w:eastAsia="DengXian" w:hAnsi="DengXian" w:cs="Calibri"/>
                <w:sz w:val="16"/>
                <w:szCs w:val="16"/>
                <w:lang w:eastAsia="zh-CN"/>
              </w:rPr>
            </w:r>
            <w:r w:rsidRPr="00614EBC">
              <w:rPr>
                <w:rFonts w:ascii="DengXian" w:eastAsia="DengXian" w:hAnsi="DengXian" w:cs="Calibri"/>
                <w:sz w:val="16"/>
                <w:szCs w:val="16"/>
                <w:lang w:eastAsia="zh-CN"/>
              </w:rPr>
              <w:fldChar w:fldCharType="separate"/>
            </w:r>
            <w:r w:rsidRPr="00614EBC">
              <w:rPr>
                <w:rFonts w:ascii="DengXian" w:eastAsia="DengXian" w:hAnsi="DengXian" w:cs="Calibri"/>
                <w:sz w:val="16"/>
                <w:szCs w:val="16"/>
                <w:lang w:eastAsia="zh-CN"/>
              </w:rPr>
              <w:t> </w:t>
            </w:r>
            <w:r w:rsidRPr="00614EBC">
              <w:rPr>
                <w:rFonts w:ascii="DengXian" w:eastAsia="DengXian" w:hAnsi="DengXian" w:cs="Calibri"/>
                <w:sz w:val="16"/>
                <w:szCs w:val="16"/>
                <w:lang w:eastAsia="zh-CN"/>
              </w:rPr>
              <w:t> </w:t>
            </w:r>
            <w:r w:rsidRPr="00614EBC">
              <w:rPr>
                <w:rFonts w:ascii="DengXian" w:eastAsia="DengXian" w:hAnsi="DengXian" w:cs="Calibri"/>
                <w:sz w:val="16"/>
                <w:szCs w:val="16"/>
                <w:lang w:eastAsia="zh-CN"/>
              </w:rPr>
              <w:t> </w:t>
            </w:r>
            <w:r w:rsidRPr="00614EBC">
              <w:rPr>
                <w:rFonts w:ascii="DengXian" w:eastAsia="DengXian" w:hAnsi="DengXian" w:cs="Calibri"/>
                <w:sz w:val="16"/>
                <w:szCs w:val="16"/>
                <w:lang w:eastAsia="zh-CN"/>
              </w:rPr>
              <w:t> </w:t>
            </w:r>
            <w:r w:rsidRPr="00614EBC">
              <w:rPr>
                <w:rFonts w:ascii="DengXian" w:eastAsia="DengXian" w:hAnsi="DengXian" w:cs="Calibri"/>
                <w:sz w:val="16"/>
                <w:szCs w:val="16"/>
                <w:lang w:eastAsia="zh-CN"/>
              </w:rPr>
              <w:t> </w:t>
            </w:r>
            <w:r w:rsidRPr="00614EBC">
              <w:rPr>
                <w:rFonts w:ascii="DengXian" w:eastAsia="DengXian" w:hAnsi="DengXian" w:cs="Calibri"/>
                <w:sz w:val="16"/>
                <w:szCs w:val="16"/>
                <w:lang w:eastAsia="zh-CN"/>
              </w:rPr>
              <w:fldChar w:fldCharType="end"/>
            </w:r>
          </w:p>
          <w:p w14:paraId="04477D2E" w14:textId="040D68F8" w:rsidR="00614EBC" w:rsidRPr="00614EBC" w:rsidRDefault="00614EBC" w:rsidP="00DA3FF4">
            <w:pPr>
              <w:rPr>
                <w:rFonts w:ascii="DengXian" w:eastAsia="DengXian" w:hAnsi="DengXian" w:cs="Calibri"/>
                <w:sz w:val="16"/>
                <w:szCs w:val="16"/>
                <w:lang w:eastAsia="zh-CN"/>
              </w:rPr>
            </w:pPr>
            <w:r w:rsidRPr="00614EBC">
              <w:rPr>
                <w:rFonts w:ascii="DengXian" w:eastAsia="DengXian" w:hAnsi="DengXian" w:cs="Calibri" w:hint="eastAsia"/>
                <w:sz w:val="16"/>
                <w:szCs w:val="16"/>
                <w:lang w:eastAsia="zh-CN"/>
              </w:rPr>
              <w:t>测试编号</w:t>
            </w:r>
          </w:p>
        </w:tc>
      </w:tr>
      <w:tr w:rsidR="00DA3FF4" w:rsidRPr="00913465" w14:paraId="29506869" w14:textId="77777777" w:rsidTr="00614EBC">
        <w:trPr>
          <w:trHeight w:hRule="exact" w:val="1156"/>
        </w:trPr>
        <w:tc>
          <w:tcPr>
            <w:tcW w:w="3551" w:type="dxa"/>
            <w:gridSpan w:val="2"/>
            <w:tcBorders>
              <w:top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14:paraId="41CA4D7D" w14:textId="77777777" w:rsidR="00DA3FF4" w:rsidRDefault="00DA3FF4" w:rsidP="00DA3FF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 of Picture</w:t>
            </w:r>
          </w:p>
          <w:p w14:paraId="090B7BD2" w14:textId="77777777" w:rsidR="00DA3FF4" w:rsidRDefault="00DA3FF4" w:rsidP="00DA3FF4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9A77A0">
              <w:rPr>
                <w:rFonts w:ascii="Calibri" w:hAnsi="Calibri" w:cs="Calibri"/>
                <w:i/>
                <w:sz w:val="16"/>
                <w:szCs w:val="16"/>
              </w:rPr>
              <w:t xml:space="preserve">Please do not forget to attach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a </w:t>
            </w:r>
            <w:r w:rsidRPr="009A77A0">
              <w:rPr>
                <w:rFonts w:ascii="Calibri" w:hAnsi="Calibri" w:cs="Calibri"/>
                <w:i/>
                <w:sz w:val="16"/>
                <w:szCs w:val="16"/>
              </w:rPr>
              <w:t>product picture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br/>
            </w:r>
            <w:r w:rsidRPr="009A77A0">
              <w:rPr>
                <w:rFonts w:ascii="Calibri" w:hAnsi="Calibri" w:cs="Calibri"/>
                <w:i/>
                <w:sz w:val="16"/>
                <w:szCs w:val="16"/>
              </w:rPr>
              <w:t xml:space="preserve">to your </w:t>
            </w:r>
            <w:r w:rsidR="007B4684" w:rsidRPr="009A77A0">
              <w:rPr>
                <w:rFonts w:ascii="Calibri" w:hAnsi="Calibri" w:cs="Calibri"/>
                <w:i/>
                <w:sz w:val="16"/>
                <w:szCs w:val="16"/>
              </w:rPr>
              <w:t>email.</w:t>
            </w:r>
          </w:p>
          <w:p w14:paraId="1899DEBD" w14:textId="77777777" w:rsidR="00A671A6" w:rsidRDefault="00A671A6" w:rsidP="00DA3FF4">
            <w:pPr>
              <w:rPr>
                <w:rFonts w:ascii="Microsoft YaHei" w:eastAsia="Yu Mincho" w:hAnsi="Microsoft YaHei" w:cs="Microsoft YaHei"/>
                <w:i/>
                <w:sz w:val="16"/>
                <w:szCs w:val="16"/>
              </w:rPr>
            </w:pPr>
            <w:r>
              <w:rPr>
                <w:rFonts w:ascii="Microsoft YaHei" w:eastAsia="Microsoft YaHei" w:hAnsi="Microsoft YaHei" w:cs="Microsoft YaHei" w:hint="eastAsia"/>
                <w:i/>
                <w:sz w:val="16"/>
                <w:szCs w:val="16"/>
                <w:lang w:eastAsia="zh-CN"/>
              </w:rPr>
              <w:t>图片名称</w:t>
            </w:r>
          </w:p>
          <w:p w14:paraId="6202BC05" w14:textId="77777777" w:rsidR="00A671A6" w:rsidRPr="00A671A6" w:rsidRDefault="00A671A6" w:rsidP="00DA3FF4">
            <w:pPr>
              <w:rPr>
                <w:rFonts w:ascii="Calibri" w:eastAsia="Yu Mincho" w:hAnsi="Calibri" w:cs="Calibri" w:hint="eastAsia"/>
                <w:i/>
                <w:sz w:val="16"/>
                <w:szCs w:val="16"/>
              </w:rPr>
            </w:pPr>
            <w:r>
              <w:rPr>
                <w:rFonts w:ascii="SimSun" w:eastAsia="SimSun" w:hAnsi="SimSun" w:cs="SimSun" w:hint="eastAsia"/>
                <w:i/>
                <w:sz w:val="16"/>
                <w:szCs w:val="16"/>
                <w:lang w:eastAsia="zh-CN"/>
              </w:rPr>
              <w:t>请勿忘记在邮件中附上产品图片。</w:t>
            </w:r>
          </w:p>
        </w:tc>
        <w:tc>
          <w:tcPr>
            <w:tcW w:w="7088" w:type="dxa"/>
            <w:gridSpan w:val="6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14:paraId="1DF3F0F9" w14:textId="77777777" w:rsidR="00DA3FF4" w:rsidRDefault="00DA3FF4" w:rsidP="00DA3FF4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2703C2D" w14:textId="77777777" w:rsidR="004C3AFC" w:rsidRPr="004C3AFC" w:rsidRDefault="004C3AFC" w:rsidP="004C3AF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C15B46" w14:textId="77777777" w:rsidR="004C3AFC" w:rsidRDefault="004C3AFC" w:rsidP="004C3AFC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14:paraId="12D74681" w14:textId="77777777" w:rsidR="004C3AFC" w:rsidRDefault="004C3AFC" w:rsidP="004C3AFC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  <w:p w14:paraId="67B86D92" w14:textId="77777777" w:rsidR="004C3AFC" w:rsidRPr="004C3AFC" w:rsidRDefault="004C3AFC" w:rsidP="004C3A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CC24CFA" w14:textId="77777777" w:rsidR="00230C49" w:rsidRPr="00913465" w:rsidRDefault="00523BB1" w:rsidP="00523BB1">
      <w:pPr>
        <w:jc w:val="left"/>
        <w:rPr>
          <w:rFonts w:ascii="Calibri" w:hAnsi="Calibri" w:cs="Calibri"/>
          <w:sz w:val="16"/>
          <w:szCs w:val="16"/>
        </w:rPr>
      </w:pPr>
      <w:r w:rsidRPr="004C3AFC">
        <w:rPr>
          <w:rFonts w:ascii="Calibri" w:hAnsi="Calibri" w:cs="Calibri"/>
          <w:sz w:val="28"/>
          <w:szCs w:val="28"/>
        </w:rPr>
        <w:br w:type="page"/>
      </w:r>
      <w:r w:rsidR="005D4BF7" w:rsidRPr="00913465">
        <w:rPr>
          <w:rFonts w:ascii="Calibri" w:hAnsi="Calibri" w:cs="Calibri"/>
          <w:b/>
          <w:sz w:val="16"/>
          <w:szCs w:val="16"/>
        </w:rPr>
        <w:lastRenderedPageBreak/>
        <w:t>Product News Text</w:t>
      </w:r>
      <w:r w:rsidR="005D4BF7" w:rsidRPr="00913465">
        <w:rPr>
          <w:rFonts w:ascii="Calibri" w:hAnsi="Calibri" w:cs="Calibri"/>
          <w:sz w:val="16"/>
          <w:szCs w:val="16"/>
        </w:rPr>
        <w:t xml:space="preserve"> (for preview text on front page below „Product News“; max. 200 characters incl. spaces)</w:t>
      </w:r>
      <w:r w:rsidR="007B4684">
        <w:rPr>
          <w:rFonts w:ascii="Calibri" w:hAnsi="Calibri" w:cs="Calibri"/>
          <w:sz w:val="16"/>
          <w:szCs w:val="16"/>
        </w:rPr>
        <w:br/>
      </w:r>
      <w:r w:rsidR="007B4684" w:rsidRPr="007B4684">
        <w:rPr>
          <w:rFonts w:ascii="Microsoft YaHei" w:eastAsia="Microsoft YaHei" w:hAnsi="Microsoft YaHei" w:cs="Microsoft YaHei" w:hint="eastAsia"/>
          <w:b/>
          <w:bCs/>
          <w:sz w:val="16"/>
          <w:szCs w:val="16"/>
        </w:rPr>
        <w:t>产</w:t>
      </w:r>
      <w:r w:rsidR="007B4684" w:rsidRPr="007B4684">
        <w:rPr>
          <w:rFonts w:ascii="MS Mincho" w:hAnsi="MS Mincho" w:cs="MS Mincho" w:hint="eastAsia"/>
          <w:b/>
          <w:bCs/>
          <w:sz w:val="16"/>
          <w:szCs w:val="16"/>
        </w:rPr>
        <w:t>品新</w:t>
      </w:r>
      <w:r w:rsidR="007B4684" w:rsidRPr="007B4684">
        <w:rPr>
          <w:rFonts w:ascii="Microsoft YaHei" w:eastAsia="Microsoft YaHei" w:hAnsi="Microsoft YaHei" w:cs="Microsoft YaHei" w:hint="eastAsia"/>
          <w:b/>
          <w:bCs/>
          <w:sz w:val="16"/>
          <w:szCs w:val="16"/>
        </w:rPr>
        <w:t>闻</w:t>
      </w:r>
      <w:r w:rsidR="007B4684" w:rsidRPr="007B4684">
        <w:rPr>
          <w:rFonts w:ascii="MS Mincho" w:hAnsi="MS Mincho" w:cs="MS Mincho" w:hint="eastAsia"/>
          <w:b/>
          <w:bCs/>
          <w:sz w:val="16"/>
          <w:szCs w:val="16"/>
        </w:rPr>
        <w:t>文</w:t>
      </w:r>
      <w:r w:rsidR="007B4684" w:rsidRPr="007B4684">
        <w:rPr>
          <w:rFonts w:ascii="Arial" w:hAnsi="Arial" w:cs="Arial"/>
          <w:b/>
          <w:bCs/>
          <w:sz w:val="16"/>
          <w:szCs w:val="16"/>
        </w:rPr>
        <w:t>字</w:t>
      </w:r>
      <w:r w:rsidR="007B4684" w:rsidRPr="007B4684">
        <w:rPr>
          <w:rFonts w:ascii="Arial" w:hAnsi="Arial" w:cs="Arial"/>
          <w:sz w:val="16"/>
          <w:szCs w:val="16"/>
        </w:rPr>
        <w:t>（用于首</w:t>
      </w:r>
      <w:r w:rsidR="007B4684" w:rsidRPr="007B4684">
        <w:rPr>
          <w:rFonts w:ascii="Microsoft YaHei" w:eastAsia="Microsoft YaHei" w:hAnsi="Microsoft YaHei" w:cs="Microsoft YaHei" w:hint="eastAsia"/>
          <w:sz w:val="16"/>
          <w:szCs w:val="16"/>
        </w:rPr>
        <w:t>页</w:t>
      </w:r>
      <w:r w:rsidR="007B4684" w:rsidRPr="007B4684">
        <w:rPr>
          <w:rFonts w:ascii="MS Mincho" w:hAnsi="MS Mincho" w:cs="MS Mincho" w:hint="eastAsia"/>
          <w:sz w:val="16"/>
          <w:szCs w:val="16"/>
        </w:rPr>
        <w:t>下</w:t>
      </w:r>
      <w:r w:rsidR="007B4684" w:rsidRPr="007B4684">
        <w:rPr>
          <w:rFonts w:ascii="Arial" w:hAnsi="Arial" w:cs="Arial"/>
          <w:sz w:val="16"/>
          <w:szCs w:val="16"/>
        </w:rPr>
        <w:t>方的</w:t>
      </w:r>
      <w:r w:rsidR="007B4684" w:rsidRPr="007B4684">
        <w:rPr>
          <w:rFonts w:ascii="Arial" w:hAnsi="Arial" w:cs="Arial"/>
          <w:sz w:val="16"/>
          <w:szCs w:val="16"/>
        </w:rPr>
        <w:t>“</w:t>
      </w:r>
      <w:r w:rsidR="007B4684" w:rsidRPr="007B4684">
        <w:rPr>
          <w:rFonts w:ascii="Microsoft YaHei" w:eastAsia="Microsoft YaHei" w:hAnsi="Microsoft YaHei" w:cs="Microsoft YaHei" w:hint="eastAsia"/>
          <w:sz w:val="16"/>
          <w:szCs w:val="16"/>
        </w:rPr>
        <w:t>产</w:t>
      </w:r>
      <w:r w:rsidR="007B4684" w:rsidRPr="007B4684">
        <w:rPr>
          <w:rFonts w:ascii="MS Mincho" w:hAnsi="MS Mincho" w:cs="MS Mincho" w:hint="eastAsia"/>
          <w:sz w:val="16"/>
          <w:szCs w:val="16"/>
        </w:rPr>
        <w:t>品新</w:t>
      </w:r>
      <w:r w:rsidR="007B4684" w:rsidRPr="007B4684">
        <w:rPr>
          <w:rFonts w:ascii="Microsoft YaHei" w:eastAsia="Microsoft YaHei" w:hAnsi="Microsoft YaHei" w:cs="Microsoft YaHei" w:hint="eastAsia"/>
          <w:sz w:val="16"/>
          <w:szCs w:val="16"/>
        </w:rPr>
        <w:t>闻</w:t>
      </w:r>
      <w:r w:rsidR="007B4684" w:rsidRPr="007B4684">
        <w:rPr>
          <w:rFonts w:ascii="Arial" w:hAnsi="Arial" w:cs="Arial"/>
          <w:sz w:val="16"/>
          <w:szCs w:val="16"/>
        </w:rPr>
        <w:t>”</w:t>
      </w:r>
      <w:r w:rsidR="007B4684" w:rsidRPr="007B4684">
        <w:rPr>
          <w:rFonts w:ascii="Microsoft YaHei" w:eastAsia="Microsoft YaHei" w:hAnsi="Microsoft YaHei" w:cs="Microsoft YaHei" w:hint="eastAsia"/>
          <w:sz w:val="16"/>
          <w:szCs w:val="16"/>
        </w:rPr>
        <w:t>预览</w:t>
      </w:r>
      <w:r w:rsidR="007B4684" w:rsidRPr="007B4684">
        <w:rPr>
          <w:rFonts w:ascii="MS Mincho" w:hAnsi="MS Mincho" w:cs="MS Mincho" w:hint="eastAsia"/>
          <w:sz w:val="16"/>
          <w:szCs w:val="16"/>
        </w:rPr>
        <w:t>，最</w:t>
      </w:r>
      <w:r w:rsidR="007B4684" w:rsidRPr="007B4684">
        <w:rPr>
          <w:rFonts w:ascii="Arial" w:hAnsi="Arial" w:cs="Arial"/>
          <w:sz w:val="16"/>
          <w:szCs w:val="16"/>
        </w:rPr>
        <w:t>多</w:t>
      </w:r>
      <w:r w:rsidR="007B4684" w:rsidRPr="007B4684">
        <w:rPr>
          <w:rFonts w:ascii="Courier New" w:hAnsi="Courier New" w:cs="Courier New"/>
          <w:sz w:val="16"/>
          <w:szCs w:val="16"/>
        </w:rPr>
        <w:t>200</w:t>
      </w:r>
      <w:r w:rsidR="007B4684" w:rsidRPr="007B4684">
        <w:rPr>
          <w:rFonts w:ascii="Arial" w:hAnsi="Arial" w:cs="Arial"/>
          <w:sz w:val="16"/>
          <w:szCs w:val="16"/>
        </w:rPr>
        <w:t>个字符，含空格</w:t>
      </w:r>
      <w:r w:rsidR="007B4684" w:rsidRPr="007B4684">
        <w:rPr>
          <w:rFonts w:ascii="Microsoft YaHei" w:eastAsia="Microsoft YaHei" w:hAnsi="Microsoft YaHei" w:cs="Microsoft YaHei" w:hint="eastAsia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0C49" w:rsidRPr="00913465" w14:paraId="1C677E8E" w14:textId="77777777" w:rsidTr="00C366AA">
        <w:trPr>
          <w:trHeight w:hRule="exact" w:val="1310"/>
        </w:trPr>
        <w:tc>
          <w:tcPr>
            <w:tcW w:w="10664" w:type="dxa"/>
            <w:shd w:val="clear" w:color="auto" w:fill="auto"/>
          </w:tcPr>
          <w:p w14:paraId="150FDB94" w14:textId="77777777" w:rsidR="00230C49" w:rsidRPr="00913465" w:rsidRDefault="00401023" w:rsidP="00FD3A82">
            <w:pPr>
              <w:jc w:val="left"/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496ED37E" w14:textId="77777777" w:rsidR="00EE70B1" w:rsidRPr="00913465" w:rsidRDefault="00EE70B1" w:rsidP="00523BB1">
      <w:pPr>
        <w:jc w:val="left"/>
        <w:rPr>
          <w:rFonts w:ascii="Calibri" w:hAnsi="Calibri" w:cs="Calibri"/>
          <w:sz w:val="16"/>
          <w:szCs w:val="16"/>
          <w:u w:val="single"/>
        </w:rPr>
      </w:pPr>
    </w:p>
    <w:p w14:paraId="3BB474AC" w14:textId="77777777" w:rsidR="00230C49" w:rsidRPr="00913465" w:rsidRDefault="005D4BF7" w:rsidP="00523BB1">
      <w:pPr>
        <w:jc w:val="left"/>
        <w:rPr>
          <w:rFonts w:ascii="Calibri" w:hAnsi="Calibri" w:cs="Calibri"/>
          <w:sz w:val="16"/>
          <w:szCs w:val="16"/>
        </w:rPr>
      </w:pPr>
      <w:r w:rsidRPr="00913465">
        <w:rPr>
          <w:rFonts w:ascii="Calibri" w:hAnsi="Calibri" w:cs="Calibri"/>
          <w:b/>
          <w:sz w:val="16"/>
          <w:szCs w:val="16"/>
        </w:rPr>
        <w:t>Product Entry Keywords</w:t>
      </w:r>
      <w:r w:rsidRPr="00913465">
        <w:rPr>
          <w:rFonts w:ascii="Calibri" w:hAnsi="Calibri" w:cs="Calibri"/>
          <w:sz w:val="16"/>
          <w:szCs w:val="16"/>
        </w:rPr>
        <w:t xml:space="preserve"> (for website search; up to 10 words; separated by </w:t>
      </w:r>
      <w:r w:rsidR="005D7995">
        <w:rPr>
          <w:rFonts w:ascii="Calibri" w:hAnsi="Calibri" w:cs="Calibri"/>
          <w:sz w:val="16"/>
          <w:szCs w:val="16"/>
        </w:rPr>
        <w:t>semicolon</w:t>
      </w:r>
      <w:r w:rsidRPr="00913465">
        <w:rPr>
          <w:rFonts w:ascii="Calibri" w:hAnsi="Calibri" w:cs="Calibri"/>
          <w:sz w:val="16"/>
          <w:szCs w:val="16"/>
        </w:rPr>
        <w:t>)</w:t>
      </w:r>
      <w:r w:rsidR="007B4684">
        <w:rPr>
          <w:rFonts w:ascii="Calibri" w:hAnsi="Calibri" w:cs="Calibri"/>
          <w:sz w:val="16"/>
          <w:szCs w:val="16"/>
        </w:rPr>
        <w:br/>
      </w:r>
      <w:r w:rsidR="007B4684" w:rsidRPr="007B4684">
        <w:rPr>
          <w:rFonts w:ascii="Microsoft YaHei" w:eastAsia="Microsoft YaHei" w:hAnsi="Microsoft YaHei" w:cs="Microsoft YaHei" w:hint="eastAsia"/>
          <w:b/>
          <w:bCs/>
          <w:sz w:val="16"/>
          <w:szCs w:val="16"/>
        </w:rPr>
        <w:t>产</w:t>
      </w:r>
      <w:r w:rsidR="007B4684" w:rsidRPr="007B4684">
        <w:rPr>
          <w:rFonts w:ascii="MS Mincho" w:hAnsi="MS Mincho" w:cs="MS Mincho" w:hint="eastAsia"/>
          <w:b/>
          <w:bCs/>
          <w:sz w:val="16"/>
          <w:szCs w:val="16"/>
        </w:rPr>
        <w:t>品目</w:t>
      </w:r>
      <w:r w:rsidR="007B4684" w:rsidRPr="007B4684">
        <w:rPr>
          <w:rFonts w:ascii="Microsoft YaHei" w:eastAsia="Microsoft YaHei" w:hAnsi="Microsoft YaHei" w:cs="Microsoft YaHei" w:hint="eastAsia"/>
          <w:b/>
          <w:bCs/>
          <w:sz w:val="16"/>
          <w:szCs w:val="16"/>
        </w:rPr>
        <w:t>录</w:t>
      </w:r>
      <w:r w:rsidR="007B4684" w:rsidRPr="007B4684">
        <w:rPr>
          <w:rFonts w:ascii="MS Mincho" w:hAnsi="MS Mincho" w:cs="MS Mincho" w:hint="eastAsia"/>
          <w:b/>
          <w:bCs/>
          <w:sz w:val="16"/>
          <w:szCs w:val="16"/>
        </w:rPr>
        <w:t>关</w:t>
      </w:r>
      <w:r w:rsidR="007B4684" w:rsidRPr="007B4684">
        <w:rPr>
          <w:rFonts w:ascii="Microsoft YaHei" w:eastAsia="Microsoft YaHei" w:hAnsi="Microsoft YaHei" w:cs="Microsoft YaHei" w:hint="eastAsia"/>
          <w:b/>
          <w:bCs/>
          <w:sz w:val="16"/>
          <w:szCs w:val="16"/>
        </w:rPr>
        <w:t>键</w:t>
      </w:r>
      <w:r w:rsidR="007B4684" w:rsidRPr="007B4684">
        <w:rPr>
          <w:rFonts w:ascii="Arial" w:hAnsi="Arial" w:cs="Arial"/>
          <w:b/>
          <w:bCs/>
          <w:sz w:val="16"/>
          <w:szCs w:val="16"/>
        </w:rPr>
        <w:t>字</w:t>
      </w:r>
      <w:r w:rsidR="007B4684" w:rsidRPr="007B4684">
        <w:rPr>
          <w:rFonts w:ascii="Arial" w:hAnsi="Arial" w:cs="Arial"/>
          <w:sz w:val="16"/>
          <w:szCs w:val="16"/>
        </w:rPr>
        <w:t>（用于网站搜索，最多</w:t>
      </w:r>
      <w:r w:rsidR="007B4684" w:rsidRPr="007B4684">
        <w:rPr>
          <w:rFonts w:ascii="Courier New" w:hAnsi="Courier New" w:cs="Courier New"/>
          <w:sz w:val="16"/>
          <w:szCs w:val="16"/>
        </w:rPr>
        <w:t>10</w:t>
      </w:r>
      <w:r w:rsidR="007B4684" w:rsidRPr="007B4684">
        <w:rPr>
          <w:rFonts w:ascii="Arial" w:hAnsi="Arial" w:cs="Arial"/>
          <w:sz w:val="16"/>
          <w:szCs w:val="16"/>
        </w:rPr>
        <w:t>个字，用逗号分隔</w:t>
      </w:r>
      <w:r w:rsidR="007B4684" w:rsidRPr="007B4684">
        <w:rPr>
          <w:rFonts w:ascii="Microsoft YaHei" w:eastAsia="Microsoft YaHei" w:hAnsi="Microsoft YaHei" w:cs="Microsoft YaHei" w:hint="eastAsia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E70B1" w:rsidRPr="00913465" w14:paraId="57B092CB" w14:textId="77777777" w:rsidTr="00137256">
        <w:tc>
          <w:tcPr>
            <w:tcW w:w="10664" w:type="dxa"/>
            <w:shd w:val="clear" w:color="auto" w:fill="auto"/>
          </w:tcPr>
          <w:p w14:paraId="14ECB38B" w14:textId="77777777" w:rsidR="00EE70B1" w:rsidRPr="00913465" w:rsidRDefault="00401023" w:rsidP="00137256">
            <w:pPr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2BFC5189" w14:textId="77777777" w:rsidR="00EE70B1" w:rsidRPr="007B4684" w:rsidRDefault="00EE70B1" w:rsidP="00523BB1">
      <w:pPr>
        <w:jc w:val="left"/>
        <w:rPr>
          <w:rFonts w:ascii="Calibri" w:hAnsi="Calibri" w:cs="Calibri"/>
          <w:sz w:val="16"/>
          <w:szCs w:val="16"/>
          <w:u w:val="single"/>
        </w:rPr>
      </w:pPr>
    </w:p>
    <w:p w14:paraId="09D0BBCE" w14:textId="77777777" w:rsidR="00523BB1" w:rsidRPr="00913465" w:rsidRDefault="005D4BF7" w:rsidP="00523BB1">
      <w:pPr>
        <w:jc w:val="left"/>
        <w:rPr>
          <w:rFonts w:ascii="Calibri" w:hAnsi="Calibri" w:cs="Calibri"/>
          <w:sz w:val="16"/>
          <w:szCs w:val="16"/>
        </w:rPr>
      </w:pPr>
      <w:r w:rsidRPr="00913465">
        <w:rPr>
          <w:rFonts w:ascii="Calibri" w:hAnsi="Calibri" w:cs="Calibri"/>
          <w:b/>
          <w:sz w:val="16"/>
          <w:szCs w:val="16"/>
        </w:rPr>
        <w:t>Product Text</w:t>
      </w:r>
      <w:r w:rsidRPr="00913465">
        <w:rPr>
          <w:rFonts w:ascii="Calibri" w:hAnsi="Calibri" w:cs="Calibri"/>
          <w:sz w:val="16"/>
          <w:szCs w:val="16"/>
        </w:rPr>
        <w:t xml:space="preserve"> (main text for product entry; max. 2000 characters incl. spaces)</w:t>
      </w:r>
      <w:r w:rsidR="007B4684">
        <w:rPr>
          <w:rFonts w:ascii="Calibri" w:hAnsi="Calibri" w:cs="Calibri"/>
          <w:sz w:val="16"/>
          <w:szCs w:val="16"/>
        </w:rPr>
        <w:br/>
      </w:r>
      <w:r w:rsidR="007B4684" w:rsidRPr="007B4684">
        <w:rPr>
          <w:rFonts w:ascii="Microsoft YaHei" w:eastAsia="Microsoft YaHei" w:hAnsi="Microsoft YaHei" w:cs="Microsoft YaHei" w:hint="eastAsia"/>
          <w:b/>
          <w:bCs/>
          <w:sz w:val="16"/>
          <w:szCs w:val="16"/>
        </w:rPr>
        <w:t>产</w:t>
      </w:r>
      <w:r w:rsidR="007B4684" w:rsidRPr="007B4684">
        <w:rPr>
          <w:rFonts w:ascii="MS Mincho" w:hAnsi="MS Mincho" w:cs="MS Mincho" w:hint="eastAsia"/>
          <w:b/>
          <w:bCs/>
          <w:sz w:val="16"/>
          <w:szCs w:val="16"/>
        </w:rPr>
        <w:t>品描述内</w:t>
      </w:r>
      <w:r w:rsidR="007B4684" w:rsidRPr="007B4684">
        <w:rPr>
          <w:rFonts w:ascii="Arial" w:hAnsi="Arial" w:cs="Arial"/>
          <w:b/>
          <w:bCs/>
          <w:sz w:val="16"/>
          <w:szCs w:val="16"/>
        </w:rPr>
        <w:t>容</w:t>
      </w:r>
      <w:r w:rsidR="007B4684" w:rsidRPr="007B4684">
        <w:rPr>
          <w:rFonts w:ascii="Arial" w:hAnsi="Arial" w:cs="Arial"/>
          <w:sz w:val="16"/>
          <w:szCs w:val="16"/>
        </w:rPr>
        <w:t>（</w:t>
      </w:r>
      <w:r w:rsidR="007B4684" w:rsidRPr="007B4684">
        <w:rPr>
          <w:rFonts w:ascii="Microsoft YaHei" w:eastAsia="Microsoft YaHei" w:hAnsi="Microsoft YaHei" w:cs="Microsoft YaHei" w:hint="eastAsia"/>
          <w:sz w:val="16"/>
          <w:szCs w:val="16"/>
        </w:rPr>
        <w:t>产</w:t>
      </w:r>
      <w:r w:rsidR="007B4684" w:rsidRPr="007B4684">
        <w:rPr>
          <w:rFonts w:ascii="MS Mincho" w:hAnsi="MS Mincho" w:cs="MS Mincho" w:hint="eastAsia"/>
          <w:sz w:val="16"/>
          <w:szCs w:val="16"/>
        </w:rPr>
        <w:t>品条目的主要内容，最</w:t>
      </w:r>
      <w:r w:rsidR="007B4684" w:rsidRPr="007B4684">
        <w:rPr>
          <w:rFonts w:ascii="Arial" w:hAnsi="Arial" w:cs="Arial"/>
          <w:sz w:val="16"/>
          <w:szCs w:val="16"/>
        </w:rPr>
        <w:t>多</w:t>
      </w:r>
      <w:r w:rsidR="007B4684" w:rsidRPr="007B4684">
        <w:rPr>
          <w:rFonts w:ascii="Courier New" w:hAnsi="Courier New" w:cs="Courier New"/>
          <w:sz w:val="16"/>
          <w:szCs w:val="16"/>
        </w:rPr>
        <w:t>2000</w:t>
      </w:r>
      <w:r w:rsidR="007B4684" w:rsidRPr="007B4684">
        <w:rPr>
          <w:rFonts w:ascii="Arial" w:hAnsi="Arial" w:cs="Arial"/>
          <w:sz w:val="16"/>
          <w:szCs w:val="16"/>
        </w:rPr>
        <w:t>个字符，含空</w:t>
      </w:r>
      <w:r w:rsidR="007B4684" w:rsidRPr="007B4684">
        <w:rPr>
          <w:rFonts w:ascii="Microsoft YaHei" w:eastAsia="Microsoft YaHei" w:hAnsi="Microsoft YaHei" w:cs="Microsoft YaHei" w:hint="eastAsia"/>
          <w:sz w:val="16"/>
          <w:szCs w:val="16"/>
        </w:rPr>
        <w:t>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23BB1" w:rsidRPr="00913465" w14:paraId="46AA1ECD" w14:textId="77777777" w:rsidTr="007B4684">
        <w:trPr>
          <w:trHeight w:hRule="exact" w:val="7621"/>
        </w:trPr>
        <w:tc>
          <w:tcPr>
            <w:tcW w:w="10664" w:type="dxa"/>
            <w:shd w:val="clear" w:color="auto" w:fill="auto"/>
          </w:tcPr>
          <w:bookmarkStart w:id="28" w:name="テキスト6"/>
          <w:p w14:paraId="27C188CE" w14:textId="77777777" w:rsidR="00230C49" w:rsidRPr="00913465" w:rsidRDefault="00401023" w:rsidP="003A252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076C81C2" w14:textId="77777777" w:rsidR="00523BB1" w:rsidRPr="00913465" w:rsidRDefault="00523BB1" w:rsidP="00523BB1">
      <w:pPr>
        <w:snapToGrid w:val="0"/>
        <w:rPr>
          <w:rFonts w:ascii="Calibri" w:hAnsi="Calibri" w:cs="Calibri"/>
          <w:sz w:val="2"/>
          <w:szCs w:val="2"/>
          <w:u w:val="single"/>
        </w:rPr>
      </w:pPr>
    </w:p>
    <w:p w14:paraId="68BA9670" w14:textId="77777777" w:rsidR="001E1803" w:rsidRPr="007B4684" w:rsidRDefault="001E1803" w:rsidP="00523BB1">
      <w:pPr>
        <w:rPr>
          <w:rStyle w:val="Text"/>
          <w:rFonts w:ascii="Calibri" w:hAnsi="Calibri" w:cs="Calibri"/>
          <w:sz w:val="16"/>
          <w:szCs w:val="16"/>
        </w:rPr>
      </w:pPr>
    </w:p>
    <w:p w14:paraId="592A31E9" w14:textId="77777777" w:rsidR="005D4BF7" w:rsidRPr="007B4684" w:rsidRDefault="005D4BF7" w:rsidP="005D4BF7">
      <w:pPr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Additional URLs for linking datasheet, own product pages or device description file</w:t>
      </w:r>
      <w:r w:rsidRPr="005D4BF7">
        <w:rPr>
          <w:rFonts w:ascii="Calibri" w:hAnsi="Calibri" w:cs="Calibri"/>
          <w:sz w:val="16"/>
          <w:szCs w:val="16"/>
        </w:rPr>
        <w:t xml:space="preserve"> (</w:t>
      </w:r>
      <w:r>
        <w:rPr>
          <w:rFonts w:ascii="Calibri" w:hAnsi="Calibri" w:cs="Calibri"/>
          <w:sz w:val="16"/>
          <w:szCs w:val="16"/>
        </w:rPr>
        <w:t>optional; up to three URL</w:t>
      </w:r>
      <w:r w:rsidR="005D7995">
        <w:rPr>
          <w:rFonts w:ascii="Calibri" w:hAnsi="Calibri" w:cs="Calibri"/>
          <w:sz w:val="16"/>
          <w:szCs w:val="16"/>
        </w:rPr>
        <w:t>s</w:t>
      </w:r>
      <w:r w:rsidRPr="005D4BF7">
        <w:rPr>
          <w:rFonts w:ascii="Calibri" w:hAnsi="Calibri" w:cs="Calibri"/>
          <w:sz w:val="16"/>
          <w:szCs w:val="16"/>
        </w:rPr>
        <w:t>)</w:t>
      </w:r>
      <w:r w:rsidR="007B4684">
        <w:rPr>
          <w:rFonts w:ascii="Calibri" w:hAnsi="Calibri" w:cs="Calibri"/>
          <w:sz w:val="16"/>
          <w:szCs w:val="16"/>
        </w:rPr>
        <w:br/>
      </w:r>
      <w:r w:rsidR="007B4684" w:rsidRPr="007B4684">
        <w:rPr>
          <w:rFonts w:ascii="Arial" w:hAnsi="Arial" w:cs="Arial"/>
          <w:b/>
          <w:bCs/>
          <w:sz w:val="16"/>
          <w:szCs w:val="16"/>
        </w:rPr>
        <w:t>附加</w:t>
      </w:r>
      <w:r w:rsidR="007B4684" w:rsidRPr="007B4684">
        <w:rPr>
          <w:rFonts w:ascii="Courier New" w:hAnsi="Courier New" w:cs="Courier New"/>
          <w:b/>
          <w:bCs/>
          <w:sz w:val="16"/>
          <w:szCs w:val="16"/>
        </w:rPr>
        <w:t>URL</w:t>
      </w:r>
      <w:r w:rsidR="007B4684" w:rsidRPr="007B4684">
        <w:rPr>
          <w:rFonts w:ascii="Arial" w:hAnsi="Arial" w:cs="Arial"/>
          <w:b/>
          <w:bCs/>
          <w:sz w:val="16"/>
          <w:szCs w:val="16"/>
        </w:rPr>
        <w:t>网址</w:t>
      </w:r>
      <w:r w:rsidR="007B4684" w:rsidRPr="007B4684">
        <w:rPr>
          <w:rFonts w:ascii="Courier New" w:hAnsi="Courier New" w:cs="Courier New"/>
          <w:b/>
          <w:bCs/>
          <w:sz w:val="16"/>
          <w:szCs w:val="16"/>
        </w:rPr>
        <w:t>，</w:t>
      </w:r>
      <w:r w:rsidR="007B4684" w:rsidRPr="007B4684">
        <w:rPr>
          <w:rFonts w:ascii="Arial" w:hAnsi="Arial" w:cs="Arial"/>
          <w:b/>
          <w:bCs/>
          <w:sz w:val="16"/>
          <w:szCs w:val="16"/>
        </w:rPr>
        <w:t>可</w:t>
      </w:r>
      <w:r w:rsidR="007B4684" w:rsidRPr="007B4684">
        <w:rPr>
          <w:rFonts w:ascii="Microsoft YaHei" w:eastAsia="Microsoft YaHei" w:hAnsi="Microsoft YaHei" w:cs="Microsoft YaHei" w:hint="eastAsia"/>
          <w:b/>
          <w:bCs/>
          <w:sz w:val="16"/>
          <w:szCs w:val="16"/>
        </w:rPr>
        <w:t>链</w:t>
      </w:r>
      <w:r w:rsidR="007B4684" w:rsidRPr="007B4684">
        <w:rPr>
          <w:rFonts w:ascii="MS Mincho" w:hAnsi="MS Mincho" w:cs="MS Mincho" w:hint="eastAsia"/>
          <w:b/>
          <w:bCs/>
          <w:sz w:val="16"/>
          <w:szCs w:val="16"/>
        </w:rPr>
        <w:t>接到数据表、</w:t>
      </w:r>
      <w:r w:rsidR="007B4684" w:rsidRPr="007B4684">
        <w:rPr>
          <w:rFonts w:ascii="Microsoft YaHei" w:eastAsia="Microsoft YaHei" w:hAnsi="Microsoft YaHei" w:cs="Microsoft YaHei" w:hint="eastAsia"/>
          <w:b/>
          <w:bCs/>
          <w:sz w:val="16"/>
          <w:szCs w:val="16"/>
        </w:rPr>
        <w:t>产</w:t>
      </w:r>
      <w:r w:rsidR="007B4684" w:rsidRPr="007B4684">
        <w:rPr>
          <w:rFonts w:ascii="MS Mincho" w:hAnsi="MS Mincho" w:cs="MS Mincho" w:hint="eastAsia"/>
          <w:b/>
          <w:bCs/>
          <w:sz w:val="16"/>
          <w:szCs w:val="16"/>
        </w:rPr>
        <w:t>品</w:t>
      </w:r>
      <w:r w:rsidR="007B4684" w:rsidRPr="007B4684">
        <w:rPr>
          <w:rFonts w:ascii="Microsoft YaHei" w:eastAsia="Microsoft YaHei" w:hAnsi="Microsoft YaHei" w:cs="Microsoft YaHei" w:hint="eastAsia"/>
          <w:b/>
          <w:bCs/>
          <w:sz w:val="16"/>
          <w:szCs w:val="16"/>
        </w:rPr>
        <w:t>页</w:t>
      </w:r>
      <w:r w:rsidR="007B4684" w:rsidRPr="007B4684">
        <w:rPr>
          <w:rFonts w:ascii="MS Mincho" w:hAnsi="MS Mincho" w:cs="MS Mincho" w:hint="eastAsia"/>
          <w:b/>
          <w:bCs/>
          <w:sz w:val="16"/>
          <w:szCs w:val="16"/>
        </w:rPr>
        <w:t>面或</w:t>
      </w:r>
      <w:r w:rsidR="007B4684" w:rsidRPr="007B4684">
        <w:rPr>
          <w:rFonts w:ascii="Microsoft YaHei" w:eastAsia="Microsoft YaHei" w:hAnsi="Microsoft YaHei" w:cs="Microsoft YaHei" w:hint="eastAsia"/>
          <w:b/>
          <w:bCs/>
          <w:sz w:val="16"/>
          <w:szCs w:val="16"/>
        </w:rPr>
        <w:t>设备</w:t>
      </w:r>
      <w:r w:rsidR="007B4684" w:rsidRPr="007B4684">
        <w:rPr>
          <w:rFonts w:ascii="MS Mincho" w:hAnsi="MS Mincho" w:cs="MS Mincho" w:hint="eastAsia"/>
          <w:b/>
          <w:bCs/>
          <w:sz w:val="16"/>
          <w:szCs w:val="16"/>
        </w:rPr>
        <w:t>描述文</w:t>
      </w:r>
      <w:r w:rsidR="007B4684" w:rsidRPr="007B4684">
        <w:rPr>
          <w:rFonts w:ascii="Arial" w:hAnsi="Arial" w:cs="Arial"/>
          <w:b/>
          <w:bCs/>
          <w:sz w:val="16"/>
          <w:szCs w:val="16"/>
        </w:rPr>
        <w:t>件</w:t>
      </w:r>
      <w:r w:rsidR="007B4684" w:rsidRPr="007B4684">
        <w:rPr>
          <w:rFonts w:ascii="Arial" w:hAnsi="Arial" w:cs="Arial"/>
          <w:sz w:val="16"/>
          <w:szCs w:val="16"/>
        </w:rPr>
        <w:t>（可</w:t>
      </w:r>
      <w:r w:rsidR="007B4684" w:rsidRPr="007B4684">
        <w:rPr>
          <w:rFonts w:ascii="Microsoft YaHei" w:eastAsia="Microsoft YaHei" w:hAnsi="Microsoft YaHei" w:cs="Microsoft YaHei" w:hint="eastAsia"/>
          <w:sz w:val="16"/>
          <w:szCs w:val="16"/>
        </w:rPr>
        <w:t>选</w:t>
      </w:r>
      <w:r w:rsidR="007B4684" w:rsidRPr="007B4684">
        <w:rPr>
          <w:rFonts w:ascii="MS Mincho" w:hAnsi="MS Mincho" w:cs="MS Mincho" w:hint="eastAsia"/>
          <w:sz w:val="16"/>
          <w:szCs w:val="16"/>
        </w:rPr>
        <w:t>，最多三</w:t>
      </w:r>
      <w:r w:rsidR="007B4684" w:rsidRPr="007B4684">
        <w:rPr>
          <w:rFonts w:ascii="Arial" w:hAnsi="Arial" w:cs="Arial"/>
          <w:sz w:val="16"/>
          <w:szCs w:val="16"/>
        </w:rPr>
        <w:t>个</w:t>
      </w:r>
      <w:r w:rsidR="007B4684" w:rsidRPr="007B4684">
        <w:rPr>
          <w:rFonts w:ascii="Courier New" w:hAnsi="Courier New" w:cs="Courier New"/>
          <w:sz w:val="16"/>
          <w:szCs w:val="16"/>
        </w:rPr>
        <w:t>URL</w:t>
      </w:r>
      <w:r w:rsidR="007B4684" w:rsidRPr="007B4684">
        <w:rPr>
          <w:rFonts w:ascii="Microsoft YaHei" w:eastAsia="Microsoft YaHei" w:hAnsi="Microsoft YaHei" w:cs="Microsoft YaHei" w:hint="eastAsia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D4BF7" w:rsidRPr="005D4BF7" w14:paraId="4974B881" w14:textId="77777777" w:rsidTr="00C366AA">
        <w:trPr>
          <w:trHeight w:val="762"/>
        </w:trPr>
        <w:tc>
          <w:tcPr>
            <w:tcW w:w="10664" w:type="dxa"/>
            <w:shd w:val="clear" w:color="auto" w:fill="auto"/>
          </w:tcPr>
          <w:p w14:paraId="42C98EB6" w14:textId="77777777" w:rsidR="005D4BF7" w:rsidRPr="005D4BF7" w:rsidRDefault="00401023" w:rsidP="00EE65E6">
            <w:pPr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DD70548" w14:textId="77777777" w:rsidR="005D4BF7" w:rsidRPr="007B4684" w:rsidRDefault="005D4BF7" w:rsidP="005D4BF7">
      <w:pPr>
        <w:rPr>
          <w:rStyle w:val="Text"/>
          <w:rFonts w:ascii="Calibri" w:hAnsi="Calibri" w:cs="Calibri"/>
          <w:sz w:val="16"/>
          <w:szCs w:val="16"/>
        </w:rPr>
      </w:pPr>
    </w:p>
    <w:p w14:paraId="5CF25B85" w14:textId="77777777" w:rsidR="005D4BF7" w:rsidRPr="005D4BF7" w:rsidRDefault="005D4BF7" w:rsidP="005D4BF7">
      <w:pPr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Name of URLs</w:t>
      </w:r>
      <w:r w:rsidRPr="005D4BF7">
        <w:rPr>
          <w:rFonts w:ascii="Calibri" w:hAnsi="Calibri" w:cs="Calibri"/>
          <w:sz w:val="16"/>
          <w:szCs w:val="16"/>
        </w:rPr>
        <w:t xml:space="preserve"> </w:t>
      </w:r>
      <w:r w:rsidRPr="00D22634">
        <w:rPr>
          <w:rFonts w:ascii="Calibri" w:hAnsi="Calibri" w:cs="Calibri"/>
          <w:sz w:val="16"/>
          <w:szCs w:val="16"/>
        </w:rPr>
        <w:t>(</w:t>
      </w:r>
      <w:r w:rsidR="000A40A2" w:rsidRPr="00D22634">
        <w:rPr>
          <w:rFonts w:ascii="Calibri" w:hAnsi="Calibri" w:cs="Calibri"/>
          <w:sz w:val="16"/>
          <w:szCs w:val="16"/>
        </w:rPr>
        <w:t>add one name for each URL entered above</w:t>
      </w:r>
      <w:r w:rsidRPr="00D22634">
        <w:rPr>
          <w:rFonts w:ascii="Calibri" w:hAnsi="Calibri" w:cs="Calibri"/>
          <w:sz w:val="16"/>
          <w:szCs w:val="16"/>
        </w:rPr>
        <w:t>)</w:t>
      </w:r>
      <w:r w:rsidR="007B4684">
        <w:rPr>
          <w:rFonts w:ascii="Calibri" w:hAnsi="Calibri" w:cs="Calibri"/>
          <w:sz w:val="16"/>
          <w:szCs w:val="16"/>
        </w:rPr>
        <w:br/>
      </w:r>
      <w:r w:rsidR="007B4684" w:rsidRPr="007B4684">
        <w:rPr>
          <w:rFonts w:ascii="Courier New" w:hAnsi="Courier New" w:cs="Courier New"/>
          <w:b/>
          <w:bCs/>
          <w:sz w:val="16"/>
          <w:szCs w:val="16"/>
        </w:rPr>
        <w:t>URL</w:t>
      </w:r>
      <w:r w:rsidR="007B4684" w:rsidRPr="007B4684">
        <w:rPr>
          <w:rFonts w:ascii="Arial" w:hAnsi="Arial" w:cs="Arial"/>
          <w:b/>
          <w:bCs/>
          <w:sz w:val="16"/>
          <w:szCs w:val="16"/>
        </w:rPr>
        <w:t>网址名称</w:t>
      </w:r>
      <w:r w:rsidR="007B4684" w:rsidRPr="007B4684">
        <w:rPr>
          <w:rFonts w:ascii="Arial" w:hAnsi="Arial" w:cs="Arial"/>
          <w:sz w:val="16"/>
          <w:szCs w:val="16"/>
        </w:rPr>
        <w:t>（</w:t>
      </w:r>
      <w:r w:rsidR="007B4684" w:rsidRPr="007B4684">
        <w:rPr>
          <w:rFonts w:ascii="Microsoft YaHei" w:eastAsia="Microsoft YaHei" w:hAnsi="Microsoft YaHei" w:cs="Microsoft YaHei" w:hint="eastAsia"/>
          <w:sz w:val="16"/>
          <w:szCs w:val="16"/>
        </w:rPr>
        <w:t>为</w:t>
      </w:r>
      <w:r w:rsidR="007B4684" w:rsidRPr="007B4684">
        <w:rPr>
          <w:rFonts w:ascii="MS Mincho" w:hAnsi="MS Mincho" w:cs="MS Mincho" w:hint="eastAsia"/>
          <w:sz w:val="16"/>
          <w:szCs w:val="16"/>
        </w:rPr>
        <w:t>以上每</w:t>
      </w:r>
      <w:r w:rsidR="007B4684" w:rsidRPr="007B4684">
        <w:rPr>
          <w:rFonts w:ascii="Arial" w:hAnsi="Arial" w:cs="Arial"/>
          <w:sz w:val="16"/>
          <w:szCs w:val="16"/>
        </w:rPr>
        <w:t>个</w:t>
      </w:r>
      <w:r w:rsidR="007B4684" w:rsidRPr="007B4684">
        <w:rPr>
          <w:rFonts w:ascii="Courier New" w:hAnsi="Courier New" w:cs="Courier New"/>
          <w:sz w:val="16"/>
          <w:szCs w:val="16"/>
        </w:rPr>
        <w:t>URL</w:t>
      </w:r>
      <w:r w:rsidR="007B4684" w:rsidRPr="007B4684">
        <w:rPr>
          <w:rFonts w:ascii="Arial" w:hAnsi="Arial" w:cs="Arial"/>
          <w:sz w:val="16"/>
          <w:szCs w:val="16"/>
        </w:rPr>
        <w:t>添加名称</w:t>
      </w:r>
      <w:r w:rsidR="007B4684" w:rsidRPr="007B4684">
        <w:rPr>
          <w:rFonts w:ascii="Microsoft YaHei" w:eastAsia="Microsoft YaHei" w:hAnsi="Microsoft YaHei" w:cs="Microsoft YaHei" w:hint="eastAsia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D4BF7" w:rsidRPr="005D4BF7" w14:paraId="204F0944" w14:textId="77777777" w:rsidTr="00C366AA">
        <w:trPr>
          <w:trHeight w:val="806"/>
        </w:trPr>
        <w:tc>
          <w:tcPr>
            <w:tcW w:w="10664" w:type="dxa"/>
            <w:shd w:val="clear" w:color="auto" w:fill="auto"/>
          </w:tcPr>
          <w:p w14:paraId="58ADD847" w14:textId="77777777" w:rsidR="005D4BF7" w:rsidRPr="005D4BF7" w:rsidRDefault="00401023" w:rsidP="00EE65E6">
            <w:pPr>
              <w:jc w:val="left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32337A5" w14:textId="77777777" w:rsidR="005D4BF7" w:rsidRPr="00913465" w:rsidRDefault="005D4BF7" w:rsidP="008C6822">
      <w:pPr>
        <w:rPr>
          <w:rStyle w:val="Text"/>
          <w:rFonts w:ascii="Calibri" w:hAnsi="Calibri" w:cs="Calibri"/>
        </w:rPr>
      </w:pPr>
    </w:p>
    <w:sectPr w:rsidR="005D4BF7" w:rsidRPr="00913465" w:rsidSect="00913465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6" w:footer="567" w:gutter="0"/>
      <w:paperSrc w:first="7" w:other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4B9F" w14:textId="77777777" w:rsidR="008C369C" w:rsidRDefault="008C369C">
      <w:r>
        <w:separator/>
      </w:r>
    </w:p>
  </w:endnote>
  <w:endnote w:type="continuationSeparator" w:id="0">
    <w:p w14:paraId="51342360" w14:textId="77777777" w:rsidR="008C369C" w:rsidRDefault="008C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umnst777 Blk BT">
    <w:altName w:val="Tahoma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DCFC" w14:textId="2EF16837" w:rsidR="00E35443" w:rsidRPr="00913465" w:rsidRDefault="00E35443" w:rsidP="00913465">
    <w:pPr>
      <w:pStyle w:val="Footer"/>
      <w:tabs>
        <w:tab w:val="clear" w:pos="4536"/>
        <w:tab w:val="clear" w:pos="9072"/>
        <w:tab w:val="center" w:pos="5233"/>
        <w:tab w:val="right" w:pos="10466"/>
      </w:tabs>
      <w:rPr>
        <w:rFonts w:ascii="Calibri" w:hAnsi="Calibri" w:cs="Calibri"/>
        <w:color w:val="808080"/>
        <w:sz w:val="18"/>
      </w:rPr>
    </w:pPr>
    <w:r w:rsidRPr="00913465">
      <w:rPr>
        <w:rFonts w:ascii="Calibri" w:hAnsi="Calibri" w:cs="Calibri"/>
        <w:color w:val="808080"/>
        <w:sz w:val="18"/>
      </w:rPr>
      <w:t>EtherCAT Technology Group</w:t>
    </w:r>
    <w:r w:rsidRPr="00913465">
      <w:rPr>
        <w:rFonts w:ascii="Calibri" w:hAnsi="Calibri" w:cs="Calibri"/>
        <w:color w:val="808080"/>
        <w:sz w:val="18"/>
      </w:rPr>
      <w:tab/>
      <w:t>EtherC</w:t>
    </w:r>
    <w:r w:rsidR="000A40A2">
      <w:rPr>
        <w:rFonts w:ascii="Calibri" w:hAnsi="Calibri" w:cs="Calibri"/>
        <w:color w:val="808080"/>
        <w:sz w:val="18"/>
      </w:rPr>
      <w:t xml:space="preserve">AT Product Guide Entry Form </w:t>
    </w:r>
    <w:r w:rsidR="000A40A2" w:rsidRPr="00D22634">
      <w:rPr>
        <w:rFonts w:ascii="Calibri" w:hAnsi="Calibri" w:cs="Calibri"/>
        <w:color w:val="808080"/>
        <w:sz w:val="18"/>
      </w:rPr>
      <w:t>V1.</w:t>
    </w:r>
    <w:r w:rsidR="00614EBC">
      <w:rPr>
        <w:rFonts w:ascii="Calibri" w:hAnsi="Calibri" w:cs="Calibri"/>
        <w:color w:val="808080"/>
        <w:sz w:val="18"/>
      </w:rPr>
      <w:t>8</w:t>
    </w:r>
    <w:r w:rsidR="00DA3FF4">
      <w:rPr>
        <w:rFonts w:ascii="Calibri" w:hAnsi="Calibri" w:cs="Calibri"/>
        <w:color w:val="808080"/>
        <w:sz w:val="18"/>
      </w:rPr>
      <w:tab/>
      <w:t>20</w:t>
    </w:r>
    <w:r w:rsidR="00BD238C">
      <w:rPr>
        <w:rFonts w:ascii="Calibri" w:hAnsi="Calibri" w:cs="Calibri"/>
        <w:color w:val="808080"/>
        <w:sz w:val="18"/>
      </w:rPr>
      <w:t>2</w:t>
    </w:r>
    <w:r w:rsidR="00614EBC">
      <w:rPr>
        <w:rFonts w:ascii="Calibri" w:hAnsi="Calibri" w:cs="Calibri"/>
        <w:color w:val="808080"/>
        <w:sz w:val="18"/>
      </w:rPr>
      <w:t>4</w:t>
    </w:r>
    <w:r w:rsidR="00DA3FF4">
      <w:rPr>
        <w:rFonts w:ascii="Calibri" w:hAnsi="Calibri" w:cs="Calibri"/>
        <w:color w:val="808080"/>
        <w:sz w:val="18"/>
      </w:rPr>
      <w:t>-0</w:t>
    </w:r>
    <w:r w:rsidR="00614EBC">
      <w:rPr>
        <w:rFonts w:ascii="Calibri" w:hAnsi="Calibri" w:cs="Calibri"/>
        <w:color w:val="808080"/>
        <w:sz w:val="18"/>
      </w:rPr>
      <w:t>2</w:t>
    </w:r>
    <w:r w:rsidR="00DA3FF4">
      <w:rPr>
        <w:rFonts w:ascii="Calibri" w:hAnsi="Calibri" w:cs="Calibri"/>
        <w:color w:val="808080"/>
        <w:sz w:val="18"/>
      </w:rPr>
      <w:t>-</w:t>
    </w:r>
    <w:r w:rsidR="00614EBC">
      <w:rPr>
        <w:rFonts w:ascii="Calibri" w:hAnsi="Calibri" w:cs="Calibri"/>
        <w:color w:val="808080"/>
        <w:sz w:val="18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ACE4" w14:textId="77777777" w:rsidR="008C369C" w:rsidRDefault="008C369C">
      <w:r>
        <w:separator/>
      </w:r>
    </w:p>
  </w:footnote>
  <w:footnote w:type="continuationSeparator" w:id="0">
    <w:p w14:paraId="719CCD77" w14:textId="77777777" w:rsidR="008C369C" w:rsidRDefault="008C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39"/>
      <w:gridCol w:w="482"/>
      <w:gridCol w:w="2939"/>
    </w:tblGrid>
    <w:tr w:rsidR="00E35443" w:rsidRPr="00913465" w14:paraId="7EE52D77" w14:textId="77777777" w:rsidTr="000267BC">
      <w:trPr>
        <w:cantSplit/>
        <w:trHeight w:hRule="exact" w:val="255"/>
      </w:trPr>
      <w:tc>
        <w:tcPr>
          <w:tcW w:w="6804" w:type="dxa"/>
        </w:tcPr>
        <w:p w14:paraId="5C599E0A" w14:textId="77777777" w:rsidR="00E35443" w:rsidRPr="00913465" w:rsidRDefault="00E35443" w:rsidP="001E1803">
          <w:pPr>
            <w:spacing w:line="288" w:lineRule="auto"/>
            <w:rPr>
              <w:rFonts w:ascii="Calibri" w:hAnsi="Calibri" w:cs="Calibri"/>
              <w:sz w:val="22"/>
            </w:rPr>
          </w:pPr>
          <w:r w:rsidRPr="00913465">
            <w:rPr>
              <w:rFonts w:ascii="Calibri" w:hAnsi="Calibri" w:cs="Calibri"/>
              <w:bCs/>
              <w:sz w:val="18"/>
            </w:rPr>
            <w:t xml:space="preserve">Page </w:t>
          </w:r>
          <w:r w:rsidRPr="00913465">
            <w:rPr>
              <w:rFonts w:ascii="Calibri" w:hAnsi="Calibri" w:cs="Calibri"/>
              <w:bCs/>
              <w:sz w:val="18"/>
            </w:rPr>
            <w:fldChar w:fldCharType="begin"/>
          </w:r>
          <w:r w:rsidRPr="00913465">
            <w:rPr>
              <w:rFonts w:ascii="Calibri" w:hAnsi="Calibri" w:cs="Calibri"/>
              <w:bCs/>
              <w:sz w:val="18"/>
            </w:rPr>
            <w:instrText xml:space="preserve"> PAGE </w:instrText>
          </w:r>
          <w:r w:rsidRPr="00913465">
            <w:rPr>
              <w:rFonts w:ascii="Calibri" w:hAnsi="Calibri" w:cs="Calibri"/>
              <w:bCs/>
              <w:sz w:val="18"/>
            </w:rPr>
            <w:fldChar w:fldCharType="separate"/>
          </w:r>
          <w:r w:rsidR="0003386D">
            <w:rPr>
              <w:rFonts w:ascii="Calibri" w:hAnsi="Calibri" w:cs="Calibri"/>
              <w:bCs/>
              <w:noProof/>
              <w:sz w:val="18"/>
            </w:rPr>
            <w:t>1</w:t>
          </w:r>
          <w:r w:rsidRPr="00913465">
            <w:rPr>
              <w:rFonts w:ascii="Calibri" w:hAnsi="Calibri" w:cs="Calibri"/>
              <w:bCs/>
              <w:sz w:val="18"/>
            </w:rPr>
            <w:fldChar w:fldCharType="end"/>
          </w:r>
        </w:p>
      </w:tc>
      <w:tc>
        <w:tcPr>
          <w:tcW w:w="459" w:type="dxa"/>
          <w:vMerge w:val="restart"/>
        </w:tcPr>
        <w:p w14:paraId="7510C28A" w14:textId="77777777" w:rsidR="00E35443" w:rsidRPr="00913465" w:rsidRDefault="00E35443">
          <w:pPr>
            <w:spacing w:line="288" w:lineRule="auto"/>
            <w:rPr>
              <w:rFonts w:ascii="Calibri" w:hAnsi="Calibri" w:cs="Calibri"/>
              <w:sz w:val="22"/>
            </w:rPr>
          </w:pPr>
        </w:p>
      </w:tc>
      <w:tc>
        <w:tcPr>
          <w:tcW w:w="2801" w:type="dxa"/>
          <w:vMerge w:val="restart"/>
        </w:tcPr>
        <w:p w14:paraId="1F043154" w14:textId="0657F438" w:rsidR="00E35443" w:rsidRPr="00913465" w:rsidRDefault="00D501EE" w:rsidP="00C60DE3">
          <w:pPr>
            <w:jc w:val="right"/>
            <w:rPr>
              <w:rFonts w:ascii="Calibri" w:hAnsi="Calibri" w:cs="Calibri"/>
              <w:sz w:val="16"/>
            </w:rPr>
          </w:pPr>
          <w:r w:rsidRPr="00913465">
            <w:rPr>
              <w:rFonts w:ascii="Calibri" w:hAnsi="Calibri" w:cs="Calibri"/>
              <w:noProof/>
            </w:rPr>
            <w:drawing>
              <wp:inline distT="0" distB="0" distL="0" distR="0" wp14:anchorId="005145F8" wp14:editId="05A42CD1">
                <wp:extent cx="1343660" cy="476885"/>
                <wp:effectExtent l="0" t="0" r="0" b="0"/>
                <wp:docPr id="1" name="Picture 2" descr="説明: E_CAT_4c_nur_Pfad_SW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説明: E_CAT_4c_nur_Pfad_SW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5443" w:rsidRPr="00913465" w14:paraId="35657CB2" w14:textId="77777777" w:rsidTr="000267BC">
      <w:trPr>
        <w:cantSplit/>
        <w:trHeight w:val="23"/>
      </w:trPr>
      <w:tc>
        <w:tcPr>
          <w:tcW w:w="6804" w:type="dxa"/>
          <w:tcBorders>
            <w:bottom w:val="single" w:sz="24" w:space="0" w:color="E6AF00"/>
          </w:tcBorders>
          <w:vAlign w:val="bottom"/>
        </w:tcPr>
        <w:p w14:paraId="390E3926" w14:textId="77777777" w:rsidR="00E35443" w:rsidRPr="00913465" w:rsidRDefault="00E35443" w:rsidP="000231D8">
          <w:pPr>
            <w:spacing w:line="288" w:lineRule="auto"/>
            <w:rPr>
              <w:rFonts w:ascii="Calibri" w:hAnsi="Calibri" w:cs="Calibri"/>
              <w:bCs/>
              <w:sz w:val="18"/>
            </w:rPr>
          </w:pPr>
        </w:p>
      </w:tc>
      <w:tc>
        <w:tcPr>
          <w:tcW w:w="459" w:type="dxa"/>
          <w:vMerge/>
          <w:tcBorders>
            <w:bottom w:val="single" w:sz="24" w:space="0" w:color="E6AF00"/>
          </w:tcBorders>
        </w:tcPr>
        <w:p w14:paraId="71B337A6" w14:textId="77777777" w:rsidR="00E35443" w:rsidRPr="00913465" w:rsidRDefault="00E35443">
          <w:pPr>
            <w:spacing w:line="288" w:lineRule="auto"/>
            <w:rPr>
              <w:rFonts w:ascii="Calibri" w:hAnsi="Calibri" w:cs="Calibri"/>
              <w:sz w:val="22"/>
            </w:rPr>
          </w:pPr>
        </w:p>
      </w:tc>
      <w:tc>
        <w:tcPr>
          <w:tcW w:w="2801" w:type="dxa"/>
          <w:vMerge/>
          <w:tcBorders>
            <w:bottom w:val="single" w:sz="24" w:space="0" w:color="E6AF00"/>
          </w:tcBorders>
        </w:tcPr>
        <w:p w14:paraId="036ADB23" w14:textId="77777777" w:rsidR="00E35443" w:rsidRPr="00913465" w:rsidRDefault="00E35443">
          <w:pPr>
            <w:rPr>
              <w:rFonts w:ascii="Calibri" w:hAnsi="Calibri" w:cs="Calibri"/>
              <w:sz w:val="16"/>
            </w:rPr>
          </w:pPr>
        </w:p>
      </w:tc>
    </w:tr>
    <w:tr w:rsidR="00E35443" w14:paraId="32F657E8" w14:textId="77777777" w:rsidTr="00523BB1">
      <w:trPr>
        <w:cantSplit/>
        <w:trHeight w:hRule="exact" w:val="28"/>
      </w:trPr>
      <w:tc>
        <w:tcPr>
          <w:tcW w:w="459" w:type="dxa"/>
          <w:gridSpan w:val="3"/>
          <w:tcBorders>
            <w:top w:val="single" w:sz="24" w:space="0" w:color="E6AF00"/>
            <w:bottom w:val="single" w:sz="2" w:space="0" w:color="BFBFBF"/>
          </w:tcBorders>
        </w:tcPr>
        <w:p w14:paraId="116D8E3C" w14:textId="77777777" w:rsidR="00E35443" w:rsidRDefault="00E35443">
          <w:pPr>
            <w:rPr>
              <w:rFonts w:ascii="Arial" w:hAnsi="Arial"/>
              <w:sz w:val="16"/>
            </w:rPr>
          </w:pPr>
        </w:p>
      </w:tc>
    </w:tr>
  </w:tbl>
  <w:p w14:paraId="2F973D64" w14:textId="77777777" w:rsidR="00E35443" w:rsidRDefault="00E35443">
    <w:pPr>
      <w:rPr>
        <w:rFonts w:ascii="Arial" w:hAnsi="Arial" w:cs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5E09" w14:textId="77777777" w:rsidR="00E35443" w:rsidRDefault="00E35443" w:rsidP="00D9798F">
    <w:pPr>
      <w:ind w:left="-540"/>
      <w:rPr>
        <w:rFonts w:ascii="Calibri" w:hAnsi="Calibri"/>
        <w:b/>
        <w:sz w:val="16"/>
        <w:szCs w:val="16"/>
      </w:rPr>
    </w:pPr>
  </w:p>
  <w:p w14:paraId="4B25805F" w14:textId="6B81A496" w:rsidR="00E35443" w:rsidRDefault="00D501EE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001001" wp14:editId="15BC1516">
              <wp:simplePos x="0" y="0"/>
              <wp:positionH relativeFrom="column">
                <wp:posOffset>-90170</wp:posOffset>
              </wp:positionH>
              <wp:positionV relativeFrom="paragraph">
                <wp:posOffset>46990</wp:posOffset>
              </wp:positionV>
              <wp:extent cx="1943100" cy="254635"/>
              <wp:effectExtent l="0" t="0" r="0" b="0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66072" w14:textId="77777777" w:rsidR="00E35443" w:rsidRPr="00EF17E9" w:rsidRDefault="00E35443" w:rsidP="00EF17E9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3B04D0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EtherCAT Technology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0100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-7.1pt;margin-top:3.7pt;width:153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" filled="f" stroked="f">
              <v:textbox>
                <w:txbxContent>
                  <w:p w14:paraId="17466072" w14:textId="77777777" w:rsidR="00E35443" w:rsidRPr="00EF17E9" w:rsidRDefault="00E35443" w:rsidP="00EF17E9">
                    <w:pP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 w:rsidRPr="003B04D0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EtherCAT Technology Group</w:t>
                    </w:r>
                  </w:p>
                </w:txbxContent>
              </v:textbox>
            </v:shape>
          </w:pict>
        </mc:Fallback>
      </mc:AlternateContent>
    </w:r>
  </w:p>
  <w:p w14:paraId="78BA9513" w14:textId="3C4188D1" w:rsidR="00E35443" w:rsidRDefault="00D501EE"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272C09E" wp14:editId="67943852">
              <wp:simplePos x="0" y="0"/>
              <wp:positionH relativeFrom="column">
                <wp:posOffset>-1270</wp:posOffset>
              </wp:positionH>
              <wp:positionV relativeFrom="paragraph">
                <wp:posOffset>83820</wp:posOffset>
              </wp:positionV>
              <wp:extent cx="6444615" cy="11430"/>
              <wp:effectExtent l="0" t="0" r="13335" b="7620"/>
              <wp:wrapNone/>
              <wp:docPr id="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4615" cy="11430"/>
                        <a:chOff x="106979295" y="105644040"/>
                        <a:chExt cx="6444317" cy="11312"/>
                      </a:xfrm>
                    </wpg:grpSpPr>
                    <wps:wsp>
                      <wps:cNvPr id="7" name="Line 17"/>
                      <wps:cNvCnPr/>
                      <wps:spPr bwMode="auto">
                        <a:xfrm>
                          <a:off x="106979295" y="105644040"/>
                          <a:ext cx="644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D8D8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D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8"/>
                      <wps:cNvCnPr/>
                      <wps:spPr bwMode="auto">
                        <a:xfrm>
                          <a:off x="106979612" y="105655352"/>
                          <a:ext cx="644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A71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D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4C1AB" id="Group 16" o:spid="_x0000_s1026" style="position:absolute;margin-left:-.1pt;margin-top:6.6pt;width:507.45pt;height:.9pt;z-index:251657728" coordorigin="1069792,1056440" coordsize="6444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">
              <v:line id="Line 17" o:spid="_x0000_s1027" style="position:absolute;visibility:visible;mso-wrap-style:square" from="1069792,1056440" to="1134232,105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" strokecolor="#8d8d8d" strokeweight="1pt">
                <v:shadow color="#ed0000"/>
              </v:line>
              <v:line id="Line 18" o:spid="_x0000_s1028" style="position:absolute;visibility:visible;mso-wrap-style:square" from="1069796,1056553" to="1134236,105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" strokecolor="#ffa711" strokeweight="1pt">
                <v:shadow color="#ed0000"/>
              </v:line>
            </v:group>
          </w:pict>
        </mc:Fallback>
      </mc:AlternateContent>
    </w:r>
  </w:p>
  <w:tbl>
    <w:tblPr>
      <w:tblW w:w="105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49"/>
      <w:gridCol w:w="2811"/>
    </w:tblGrid>
    <w:tr w:rsidR="00E35443" w14:paraId="636807C8" w14:textId="77777777">
      <w:trPr>
        <w:cantSplit/>
        <w:trHeight w:val="706"/>
      </w:trPr>
      <w:tc>
        <w:tcPr>
          <w:tcW w:w="7749" w:type="dxa"/>
          <w:vAlign w:val="center"/>
        </w:tcPr>
        <w:p w14:paraId="28F5EE91" w14:textId="77777777" w:rsidR="00E35443" w:rsidRPr="00182F26" w:rsidRDefault="00E35443" w:rsidP="00F2361B">
          <w:pPr>
            <w:spacing w:line="288" w:lineRule="auto"/>
            <w:rPr>
              <w:rStyle w:val="Text"/>
            </w:rPr>
          </w:pPr>
        </w:p>
      </w:tc>
      <w:tc>
        <w:tcPr>
          <w:tcW w:w="2811" w:type="dxa"/>
        </w:tcPr>
        <w:p w14:paraId="7DCE0378" w14:textId="20D74FB8" w:rsidR="00E35443" w:rsidRDefault="00D501EE" w:rsidP="00B22A9F">
          <w:pPr>
            <w:tabs>
              <w:tab w:val="right" w:pos="2954"/>
            </w:tabs>
          </w:pPr>
          <w:r w:rsidRPr="00DA5CC2">
            <w:rPr>
              <w:noProof/>
            </w:rPr>
            <w:drawing>
              <wp:inline distT="0" distB="0" distL="0" distR="0" wp14:anchorId="07CF0EA0" wp14:editId="40396B86">
                <wp:extent cx="1558290" cy="556895"/>
                <wp:effectExtent l="0" t="0" r="0" b="0"/>
                <wp:docPr id="2" name="Picture 1" descr="説明: E_CAT_4c_nur_Pfad_SW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説明: E_CAT_4c_nur_Pfad_SW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 wp14:anchorId="17544777" wp14:editId="308CB3B7">
                    <wp:simplePos x="0" y="0"/>
                    <wp:positionH relativeFrom="column">
                      <wp:posOffset>5471795</wp:posOffset>
                    </wp:positionH>
                    <wp:positionV relativeFrom="paragraph">
                      <wp:posOffset>770890</wp:posOffset>
                    </wp:positionV>
                    <wp:extent cx="1570355" cy="739775"/>
                    <wp:effectExtent l="0" t="0" r="0" b="0"/>
                    <wp:wrapNone/>
                    <wp:docPr id="3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570355" cy="739775"/>
                              <a:chOff x="106988219" y="105812360"/>
                              <a:chExt cx="992008" cy="496004"/>
                            </a:xfrm>
                          </wpg:grpSpPr>
                          <wps:wsp>
                            <wps:cNvPr id="4" name="Rectangle 2" hidden="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6988219" y="105812360"/>
                                <a:ext cx="992008" cy="4960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Picture 3" descr="E_CAT_4c"/>
                              <pic:cNvPicPr preferRelativeResize="0">
                                <a:picLocks noChangeArrowheads="1" noChangeShapeType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6988219" y="105891653"/>
                                <a:ext cx="992008" cy="337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1C28956" id="Group 1" o:spid="_x0000_s1026" style="position:absolute;margin-left:430.85pt;margin-top:60.7pt;width:123.65pt;height:58.25pt;z-index:251656704" coordorigin="1069882,1058123" coordsize="9920,496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">
                    <v:rect id="Rectangle 2" o:spid="_x0000_s1027" style="position:absolute;left:1069882;top:1058123;width:9920;height:496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" stroked="f">
                      <v:stroke joinstyle="round"/>
                      <o:lock v:ext="edit" shapetype="t"/>
                      <v:textbox inset="2.88pt,2.88pt,2.88pt,2.88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8" type="#_x0000_t75" alt="E_CAT_4c" style="position:absolute;left:1069882;top:1058916;width:9920;height:337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" fillcolor="black" strokeweight="0" insetpen="t">
                      <v:imagedata r:id="rId3" o:title="E_CAT_4c"/>
                      <o:lock v:ext="edit" aspectratio="f" shapetype="t"/>
                    </v:shape>
                  </v:group>
                </w:pict>
              </mc:Fallback>
            </mc:AlternateContent>
          </w:r>
        </w:p>
      </w:tc>
    </w:tr>
  </w:tbl>
  <w:p w14:paraId="28FF60CB" w14:textId="77777777" w:rsidR="00E35443" w:rsidRPr="00F2361B" w:rsidRDefault="00E35443" w:rsidP="00475DBA">
    <w:pPr>
      <w:spacing w:line="288" w:lineRule="auto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7453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5EB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9C1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3F4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53394038">
    <w:abstractNumId w:val="4"/>
  </w:num>
  <w:num w:numId="2" w16cid:durableId="180508628">
    <w:abstractNumId w:val="3"/>
  </w:num>
  <w:num w:numId="3" w16cid:durableId="762454199">
    <w:abstractNumId w:val="2"/>
  </w:num>
  <w:num w:numId="4" w16cid:durableId="1326132246">
    <w:abstractNumId w:val="1"/>
  </w:num>
  <w:num w:numId="5" w16cid:durableId="17314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rFE2oTxuxp/8Oh7M8qK8bfAkTVHKMY14JBP7O1FltsH6xlz0l2N/hkMwIPQmO/1tU5f3rp3f+1Mbt6EWSVBVw==" w:salt="+6xgZ1Ul2qTfFSLLSkfdE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v:textbox inset="5.85pt,.7pt,5.85pt,.7pt"/>
    </o:shapedefaults>
    <o:shapelayout v:ext="edit">
      <o:rules v:ext="edit">
        <o:r id="V:Rule1" type="connector" idref="#Line 17"/>
        <o:r id="V:Rule2" type="connector" idref="#Line 1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B1"/>
    <w:rsid w:val="00012E34"/>
    <w:rsid w:val="000231D8"/>
    <w:rsid w:val="000267BC"/>
    <w:rsid w:val="0003386D"/>
    <w:rsid w:val="000351D6"/>
    <w:rsid w:val="0004102C"/>
    <w:rsid w:val="00082CA8"/>
    <w:rsid w:val="00092D05"/>
    <w:rsid w:val="000A40A2"/>
    <w:rsid w:val="000B0EC2"/>
    <w:rsid w:val="000C5344"/>
    <w:rsid w:val="000E26B6"/>
    <w:rsid w:val="0010444C"/>
    <w:rsid w:val="00137256"/>
    <w:rsid w:val="00182F26"/>
    <w:rsid w:val="00184BD7"/>
    <w:rsid w:val="001C6AEE"/>
    <w:rsid w:val="001D5EBD"/>
    <w:rsid w:val="001E1803"/>
    <w:rsid w:val="001E3769"/>
    <w:rsid w:val="0022782A"/>
    <w:rsid w:val="00230C49"/>
    <w:rsid w:val="00244AAE"/>
    <w:rsid w:val="00252FC7"/>
    <w:rsid w:val="00260136"/>
    <w:rsid w:val="00264031"/>
    <w:rsid w:val="00277543"/>
    <w:rsid w:val="002B4860"/>
    <w:rsid w:val="002B63A9"/>
    <w:rsid w:val="002F208F"/>
    <w:rsid w:val="002F2886"/>
    <w:rsid w:val="003005BA"/>
    <w:rsid w:val="00302B83"/>
    <w:rsid w:val="00312EB7"/>
    <w:rsid w:val="00343DF9"/>
    <w:rsid w:val="00345AD2"/>
    <w:rsid w:val="00396CB9"/>
    <w:rsid w:val="003A2521"/>
    <w:rsid w:val="003B1269"/>
    <w:rsid w:val="003C5A7D"/>
    <w:rsid w:val="003D7D85"/>
    <w:rsid w:val="00401023"/>
    <w:rsid w:val="0041483F"/>
    <w:rsid w:val="0045478B"/>
    <w:rsid w:val="00475DBA"/>
    <w:rsid w:val="004A0015"/>
    <w:rsid w:val="004C3AFC"/>
    <w:rsid w:val="004D746E"/>
    <w:rsid w:val="00523BB1"/>
    <w:rsid w:val="005417AF"/>
    <w:rsid w:val="005638E6"/>
    <w:rsid w:val="005B2B4F"/>
    <w:rsid w:val="005C62E6"/>
    <w:rsid w:val="005D4BF7"/>
    <w:rsid w:val="005D5702"/>
    <w:rsid w:val="005D7995"/>
    <w:rsid w:val="005F59D9"/>
    <w:rsid w:val="00606F45"/>
    <w:rsid w:val="00614EBC"/>
    <w:rsid w:val="00623F66"/>
    <w:rsid w:val="0065085D"/>
    <w:rsid w:val="0065495D"/>
    <w:rsid w:val="00655595"/>
    <w:rsid w:val="00691FBA"/>
    <w:rsid w:val="006934AB"/>
    <w:rsid w:val="0069786F"/>
    <w:rsid w:val="006A1F47"/>
    <w:rsid w:val="006C5A65"/>
    <w:rsid w:val="006F19AD"/>
    <w:rsid w:val="006F2D13"/>
    <w:rsid w:val="00722001"/>
    <w:rsid w:val="00725B2D"/>
    <w:rsid w:val="0072746F"/>
    <w:rsid w:val="00732950"/>
    <w:rsid w:val="007B4684"/>
    <w:rsid w:val="007F74DE"/>
    <w:rsid w:val="00801595"/>
    <w:rsid w:val="00816351"/>
    <w:rsid w:val="00865B01"/>
    <w:rsid w:val="008721BC"/>
    <w:rsid w:val="00881EBF"/>
    <w:rsid w:val="008A6C3B"/>
    <w:rsid w:val="008C369C"/>
    <w:rsid w:val="008C6822"/>
    <w:rsid w:val="008C7815"/>
    <w:rsid w:val="008D6447"/>
    <w:rsid w:val="008D71E7"/>
    <w:rsid w:val="008E0189"/>
    <w:rsid w:val="00913465"/>
    <w:rsid w:val="0092300C"/>
    <w:rsid w:val="00924F53"/>
    <w:rsid w:val="0093614E"/>
    <w:rsid w:val="00937122"/>
    <w:rsid w:val="00950B9B"/>
    <w:rsid w:val="00966EFD"/>
    <w:rsid w:val="00977583"/>
    <w:rsid w:val="0098232D"/>
    <w:rsid w:val="00985078"/>
    <w:rsid w:val="00997F1E"/>
    <w:rsid w:val="009A77A0"/>
    <w:rsid w:val="009C4B8D"/>
    <w:rsid w:val="00A27045"/>
    <w:rsid w:val="00A35F0C"/>
    <w:rsid w:val="00A671A6"/>
    <w:rsid w:val="00A67B93"/>
    <w:rsid w:val="00A92DA0"/>
    <w:rsid w:val="00AA66AF"/>
    <w:rsid w:val="00AF2969"/>
    <w:rsid w:val="00B1042B"/>
    <w:rsid w:val="00B110E3"/>
    <w:rsid w:val="00B22A9F"/>
    <w:rsid w:val="00B41408"/>
    <w:rsid w:val="00B47869"/>
    <w:rsid w:val="00B52C4B"/>
    <w:rsid w:val="00B90BF1"/>
    <w:rsid w:val="00BA1FAD"/>
    <w:rsid w:val="00BB23D7"/>
    <w:rsid w:val="00BD238C"/>
    <w:rsid w:val="00BF04FA"/>
    <w:rsid w:val="00BF4FF3"/>
    <w:rsid w:val="00C06211"/>
    <w:rsid w:val="00C12BC9"/>
    <w:rsid w:val="00C34846"/>
    <w:rsid w:val="00C366AA"/>
    <w:rsid w:val="00C60DE3"/>
    <w:rsid w:val="00C80B49"/>
    <w:rsid w:val="00CA0E58"/>
    <w:rsid w:val="00CA47E4"/>
    <w:rsid w:val="00CB6EBB"/>
    <w:rsid w:val="00CC29B8"/>
    <w:rsid w:val="00CC559F"/>
    <w:rsid w:val="00CD3F0C"/>
    <w:rsid w:val="00CF2C54"/>
    <w:rsid w:val="00D22634"/>
    <w:rsid w:val="00D23103"/>
    <w:rsid w:val="00D25E59"/>
    <w:rsid w:val="00D501EE"/>
    <w:rsid w:val="00D56D5D"/>
    <w:rsid w:val="00D60946"/>
    <w:rsid w:val="00D743EE"/>
    <w:rsid w:val="00D77F90"/>
    <w:rsid w:val="00D9798F"/>
    <w:rsid w:val="00DA3FF4"/>
    <w:rsid w:val="00DB6037"/>
    <w:rsid w:val="00DF2174"/>
    <w:rsid w:val="00E02DA4"/>
    <w:rsid w:val="00E35443"/>
    <w:rsid w:val="00E4236F"/>
    <w:rsid w:val="00E5717B"/>
    <w:rsid w:val="00EA3E5B"/>
    <w:rsid w:val="00EC5A02"/>
    <w:rsid w:val="00EE65E6"/>
    <w:rsid w:val="00EE70B1"/>
    <w:rsid w:val="00EF17E9"/>
    <w:rsid w:val="00F02AAF"/>
    <w:rsid w:val="00F2361B"/>
    <w:rsid w:val="00F36BF8"/>
    <w:rsid w:val="00F447A0"/>
    <w:rsid w:val="00F7139F"/>
    <w:rsid w:val="00F8019E"/>
    <w:rsid w:val="00FD175F"/>
    <w:rsid w:val="00FD3A82"/>
    <w:rsid w:val="00FE4B2F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,"/>
  <w:listSeparator w:val=";"/>
  <w14:docId w14:val="1C5B9434"/>
  <w15:chartTrackingRefBased/>
  <w15:docId w15:val="{C8078FF5-05B3-4EBC-AF03-3CF9113E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BB1"/>
    <w:pPr>
      <w:widowControl w:val="0"/>
      <w:jc w:val="both"/>
    </w:pPr>
    <w:rPr>
      <w:rFonts w:ascii="Century" w:hAnsi="Century"/>
      <w:kern w:val="2"/>
      <w:sz w:val="21"/>
      <w:szCs w:val="22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umnst777 Blk BT" w:hAnsi="Humnst777 Blk BT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27"/>
        <w:tab w:val="left" w:pos="284"/>
        <w:tab w:val="left" w:pos="567"/>
        <w:tab w:val="left" w:pos="851"/>
        <w:tab w:val="left" w:pos="1134"/>
      </w:tabs>
      <w:outlineLvl w:val="1"/>
    </w:pPr>
    <w:rPr>
      <w:rFonts w:ascii="Arial" w:hAnsi="Arial"/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Adress">
    <w:name w:val="To Adress"/>
    <w:rsid w:val="00F2361B"/>
    <w:rPr>
      <w:rFonts w:ascii="Gill Sans MT" w:hAnsi="Gill Sans MT"/>
    </w:rPr>
  </w:style>
  <w:style w:type="character" w:customStyle="1" w:styleId="FromAdressregular">
    <w:name w:val="From Adress regular"/>
    <w:rsid w:val="00F2361B"/>
    <w:rPr>
      <w:rFonts w:ascii="Gill Sans MT" w:hAnsi="Gill Sans MT"/>
      <w:sz w:val="15"/>
    </w:rPr>
  </w:style>
  <w:style w:type="paragraph" w:customStyle="1" w:styleId="FromAdressbold">
    <w:name w:val="From Adress bold"/>
    <w:basedOn w:val="Normal"/>
    <w:autoRedefine/>
    <w:rsid w:val="00D9798F"/>
    <w:pPr>
      <w:spacing w:before="40"/>
    </w:pPr>
    <w:rPr>
      <w:rFonts w:ascii="Calibri" w:hAnsi="Calibri"/>
      <w:b/>
      <w:bCs/>
      <w:sz w:val="15"/>
    </w:rPr>
  </w:style>
  <w:style w:type="character" w:customStyle="1" w:styleId="Subject">
    <w:name w:val="Subject"/>
    <w:rsid w:val="00F2361B"/>
    <w:rPr>
      <w:rFonts w:ascii="Gill Sans MT" w:hAnsi="Gill Sans MT"/>
      <w:b/>
      <w:bCs/>
    </w:rPr>
  </w:style>
  <w:style w:type="character" w:customStyle="1" w:styleId="Text">
    <w:name w:val="Text"/>
    <w:rsid w:val="00F2361B"/>
    <w:rPr>
      <w:rFonts w:ascii="Gill Sans MT" w:hAnsi="Gill Sans MT"/>
    </w:rPr>
  </w:style>
  <w:style w:type="paragraph" w:styleId="Header">
    <w:name w:val="header"/>
    <w:basedOn w:val="Normal"/>
    <w:rsid w:val="00182F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82F26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495D"/>
    <w:rPr>
      <w:rFonts w:ascii="Tahoma" w:hAnsi="Tahoma" w:cs="Tahoma"/>
      <w:sz w:val="16"/>
      <w:szCs w:val="16"/>
    </w:rPr>
  </w:style>
  <w:style w:type="character" w:styleId="Hyperlink">
    <w:name w:val="Hyperlink"/>
    <w:rsid w:val="00E5717B"/>
    <w:rPr>
      <w:color w:val="0000FF"/>
      <w:u w:val="single"/>
    </w:rPr>
  </w:style>
  <w:style w:type="table" w:styleId="TableGrid">
    <w:name w:val="Table Grid"/>
    <w:basedOn w:val="TableNormal"/>
    <w:rsid w:val="0023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B4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thercat.org.cn/download/documents/EtherCAT_Product_Guide_Rules_C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lication%20Backup\Templates\ETG_Letter_J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ETG_Letter_Jp.dotx</Template>
  <TotalTime>0</TotalTime>
  <Pages>2</Pages>
  <Words>445</Words>
  <Characters>2809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Product Guide Entry Form CN</vt:lpstr>
      <vt:lpstr>Product Guide Entry Form CN</vt:lpstr>
      <vt:lpstr>Firma</vt:lpstr>
    </vt:vector>
  </TitlesOfParts>
  <Company>EtherCAT Technology Group (ETG)</Company>
  <LinksUpToDate>false</LinksUpToDate>
  <CharactersWithSpaces>3248</CharactersWithSpaces>
  <SharedDoc>false</SharedDoc>
  <HLinks>
    <vt:vector size="6" baseType="variant"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https://www.ethercat.org.cn/download/documents/EtherCAT_Product_Guide_Rules_CN.pdf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Guide Entry Form CN [EtherCAT产品手册录入表]</dc:title>
  <dc:subject>EtherCAT Products</dc:subject>
  <dc:creator>ETG</dc:creator>
  <cp:keywords>EtherCAT;产品手册;添加您的产品产品手册录入表</cp:keywords>
  <dc:description>EtherCAT Product Guide</dc:description>
  <cp:lastModifiedBy>Oliver Fels</cp:lastModifiedBy>
  <cp:revision>2</cp:revision>
  <cp:lastPrinted>2014-10-28T08:04:00Z</cp:lastPrinted>
  <dcterms:created xsi:type="dcterms:W3CDTF">2024-04-03T07:19:00Z</dcterms:created>
  <dcterms:modified xsi:type="dcterms:W3CDTF">2024-04-03T07:19:00Z</dcterms:modified>
</cp:coreProperties>
</file>